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41" w:rsidRPr="001D3241" w:rsidRDefault="001D3241" w:rsidP="0098244F">
      <w:pPr>
        <w:spacing w:line="276" w:lineRule="auto"/>
        <w:jc w:val="center"/>
        <w:rPr>
          <w:rFonts w:ascii="Arial" w:hAnsi="Arial" w:cs="Arial"/>
          <w:b/>
          <w:sz w:val="32"/>
          <w:szCs w:val="22"/>
          <w:lang w:val="es-MX"/>
        </w:rPr>
      </w:pPr>
      <w:r w:rsidRPr="001D3241">
        <w:rPr>
          <w:rFonts w:ascii="Arial" w:hAnsi="Arial" w:cs="Arial"/>
          <w:b/>
          <w:sz w:val="32"/>
          <w:szCs w:val="22"/>
          <w:lang w:val="es-MX"/>
        </w:rPr>
        <w:t xml:space="preserve">BECAS PARA AUXILIARES DE INVESTIGACIÓN </w:t>
      </w:r>
    </w:p>
    <w:p w:rsidR="001D3241" w:rsidRDefault="001D3241" w:rsidP="0098244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DE LA </w:t>
      </w:r>
    </w:p>
    <w:p w:rsidR="001D3241" w:rsidRPr="001D3241" w:rsidRDefault="001D3241" w:rsidP="0098244F">
      <w:pPr>
        <w:spacing w:line="276" w:lineRule="auto"/>
        <w:jc w:val="center"/>
        <w:rPr>
          <w:rFonts w:ascii="Arial" w:hAnsi="Arial" w:cs="Arial"/>
          <w:b/>
          <w:sz w:val="32"/>
          <w:szCs w:val="22"/>
          <w:lang w:val="es-MX"/>
        </w:rPr>
      </w:pPr>
      <w:r w:rsidRPr="001D3241">
        <w:rPr>
          <w:rFonts w:ascii="Arial" w:hAnsi="Arial" w:cs="Arial"/>
          <w:b/>
          <w:sz w:val="32"/>
          <w:szCs w:val="22"/>
          <w:lang w:val="es-MX"/>
        </w:rPr>
        <w:t>UNIVERSDIAD NACIONAL DE MISIONES</w:t>
      </w:r>
    </w:p>
    <w:p w:rsidR="00FF5B84" w:rsidRDefault="00FF5B84" w:rsidP="00FF5B8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6587D" w:rsidRPr="00E6587D" w:rsidRDefault="00B1217E" w:rsidP="00E658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II - </w:t>
      </w:r>
      <w:r w:rsidR="00873909">
        <w:rPr>
          <w:rFonts w:ascii="Arial" w:hAnsi="Arial" w:cs="Arial"/>
          <w:b/>
          <w:sz w:val="22"/>
          <w:szCs w:val="22"/>
        </w:rPr>
        <w:t xml:space="preserve">FORMULARIO DE </w:t>
      </w:r>
      <w:r w:rsidR="003D6E3F">
        <w:rPr>
          <w:rFonts w:ascii="Arial" w:hAnsi="Arial" w:cs="Arial"/>
          <w:b/>
          <w:sz w:val="22"/>
          <w:szCs w:val="22"/>
        </w:rPr>
        <w:t>SOLICIT</w:t>
      </w:r>
      <w:r>
        <w:rPr>
          <w:rFonts w:ascii="Arial" w:hAnsi="Arial" w:cs="Arial"/>
          <w:b/>
          <w:sz w:val="22"/>
          <w:szCs w:val="22"/>
        </w:rPr>
        <w:t>U</w:t>
      </w:r>
      <w:r w:rsidR="003D6E3F">
        <w:rPr>
          <w:rFonts w:ascii="Arial" w:hAnsi="Arial" w:cs="Arial"/>
          <w:b/>
          <w:sz w:val="22"/>
          <w:szCs w:val="22"/>
        </w:rPr>
        <w:t>D</w:t>
      </w:r>
      <w:r w:rsidR="00873909">
        <w:rPr>
          <w:rFonts w:ascii="Arial" w:hAnsi="Arial" w:cs="Arial"/>
          <w:b/>
          <w:sz w:val="22"/>
          <w:szCs w:val="22"/>
        </w:rPr>
        <w:t xml:space="preserve"> DE BECA</w:t>
      </w:r>
    </w:p>
    <w:p w:rsidR="00E6587D" w:rsidRPr="00E6587D" w:rsidRDefault="00E6587D" w:rsidP="00E658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660"/>
        <w:gridCol w:w="6379"/>
      </w:tblGrid>
      <w:tr w:rsidR="00E6587D" w:rsidRPr="00511359" w:rsidTr="00511359">
        <w:tc>
          <w:tcPr>
            <w:tcW w:w="266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 xml:space="preserve">Becario: </w:t>
            </w:r>
          </w:p>
        </w:tc>
        <w:tc>
          <w:tcPr>
            <w:tcW w:w="6379" w:type="dxa"/>
            <w:tcBorders>
              <w:top w:val="single" w:sz="12" w:space="0" w:color="auto"/>
              <w:bottom w:val="nil"/>
            </w:tcBorders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87D" w:rsidRPr="00511359" w:rsidTr="00511359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 xml:space="preserve">Director: 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87D" w:rsidRPr="00511359" w:rsidTr="00511359">
        <w:tc>
          <w:tcPr>
            <w:tcW w:w="2660" w:type="dxa"/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>Co-director:</w:t>
            </w:r>
          </w:p>
        </w:tc>
        <w:tc>
          <w:tcPr>
            <w:tcW w:w="6379" w:type="dxa"/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87D" w:rsidRPr="00511359" w:rsidTr="00511359">
        <w:tc>
          <w:tcPr>
            <w:tcW w:w="2660" w:type="dxa"/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>Unidad Académica:</w:t>
            </w:r>
          </w:p>
        </w:tc>
        <w:tc>
          <w:tcPr>
            <w:tcW w:w="6379" w:type="dxa"/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87D" w:rsidRPr="00511359" w:rsidTr="00511359">
        <w:tc>
          <w:tcPr>
            <w:tcW w:w="2660" w:type="dxa"/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>Área temática:</w:t>
            </w:r>
          </w:p>
        </w:tc>
        <w:tc>
          <w:tcPr>
            <w:tcW w:w="6379" w:type="dxa"/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87D" w:rsidRPr="00511359" w:rsidTr="00511359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 xml:space="preserve">Código del Proyecto Acreditado: </w:t>
            </w:r>
          </w:p>
        </w:tc>
        <w:tc>
          <w:tcPr>
            <w:tcW w:w="6379" w:type="dxa"/>
            <w:tcBorders>
              <w:bottom w:val="nil"/>
            </w:tcBorders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87D" w:rsidRPr="00511359" w:rsidTr="00511359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>Tipo de Beca – Duración:</w:t>
            </w:r>
          </w:p>
        </w:tc>
        <w:tc>
          <w:tcPr>
            <w:tcW w:w="6379" w:type="dxa"/>
            <w:tcBorders>
              <w:bottom w:val="nil"/>
            </w:tcBorders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87D" w:rsidRPr="00511359" w:rsidTr="00511359">
        <w:tc>
          <w:tcPr>
            <w:tcW w:w="266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>Título del Plan de Trabajo:</w:t>
            </w:r>
          </w:p>
        </w:tc>
        <w:tc>
          <w:tcPr>
            <w:tcW w:w="6379" w:type="dxa"/>
            <w:tcBorders>
              <w:top w:val="nil"/>
              <w:bottom w:val="single" w:sz="12" w:space="0" w:color="auto"/>
            </w:tcBorders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6587D" w:rsidRPr="00E6587D" w:rsidRDefault="00E6587D" w:rsidP="00E6587D">
      <w:pPr>
        <w:jc w:val="both"/>
        <w:rPr>
          <w:rFonts w:ascii="Arial" w:hAnsi="Arial" w:cs="Arial"/>
          <w:b/>
          <w:sz w:val="22"/>
          <w:szCs w:val="22"/>
        </w:rPr>
      </w:pPr>
    </w:p>
    <w:p w:rsidR="00947A88" w:rsidRPr="006C35D8" w:rsidRDefault="00947A88" w:rsidP="00947A88">
      <w:pPr>
        <w:pBdr>
          <w:bottom w:val="single" w:sz="4" w:space="1" w:color="auto"/>
        </w:pBdr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01 - Postulante y proyecto</w:t>
      </w: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840"/>
        <w:gridCol w:w="6628"/>
      </w:tblGrid>
      <w:tr w:rsidR="00947A88" w:rsidRPr="006C35D8" w:rsidTr="003C3A88">
        <w:trPr>
          <w:trHeight w:hRule="exact" w:val="454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Apellido y nombres: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hRule="exact" w:val="816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Código del proyecto: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-completar según se consigna en el aplicativo web al crear el proyecto-</w:t>
            </w:r>
          </w:p>
        </w:tc>
      </w:tr>
    </w:tbl>
    <w:p w:rsidR="00947A88" w:rsidRPr="006C35D8" w:rsidRDefault="00947A88" w:rsidP="00947A88">
      <w:pPr>
        <w:ind w:left="425"/>
        <w:rPr>
          <w:rFonts w:cs="Calibri"/>
          <w:sz w:val="24"/>
          <w:szCs w:val="24"/>
        </w:rPr>
      </w:pPr>
    </w:p>
    <w:p w:rsidR="00947A88" w:rsidRPr="006C35D8" w:rsidRDefault="00947A88" w:rsidP="00947A88">
      <w:pPr>
        <w:pBdr>
          <w:bottom w:val="single" w:sz="4" w:space="1" w:color="auto"/>
        </w:pBdr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02 - a)  - Director y Co-Director de beca</w:t>
      </w: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206"/>
        <w:gridCol w:w="324"/>
        <w:gridCol w:w="415"/>
        <w:gridCol w:w="774"/>
        <w:gridCol w:w="553"/>
        <w:gridCol w:w="114"/>
        <w:gridCol w:w="1310"/>
        <w:gridCol w:w="344"/>
        <w:gridCol w:w="1108"/>
        <w:gridCol w:w="476"/>
        <w:gridCol w:w="1461"/>
        <w:gridCol w:w="1383"/>
      </w:tblGrid>
      <w:tr w:rsidR="00947A88" w:rsidRPr="006C35D8" w:rsidTr="003C3A88">
        <w:trPr>
          <w:trHeight w:hRule="exact" w:val="397"/>
        </w:trPr>
        <w:tc>
          <w:tcPr>
            <w:tcW w:w="5000" w:type="pct"/>
            <w:gridSpan w:val="1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Datos del director de beca</w:t>
            </w:r>
          </w:p>
        </w:tc>
      </w:tr>
      <w:tr w:rsidR="00947A88" w:rsidRPr="006C35D8" w:rsidTr="003C3A88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Apellido y nombres: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Domicilio actual: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Calle, Localidad, Provincia, Código postal</w:t>
            </w:r>
          </w:p>
        </w:tc>
      </w:tr>
      <w:tr w:rsidR="00947A88" w:rsidRPr="006C35D8" w:rsidTr="003C3A88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Teléfono                         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 xml:space="preserve">-Oficina                           -Fijo -                                     Celular </w:t>
            </w:r>
          </w:p>
        </w:tc>
      </w:tr>
      <w:tr w:rsidR="00947A88" w:rsidRPr="006C35D8" w:rsidTr="003C3A88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Correo electrónico: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                            </w:t>
            </w:r>
          </w:p>
        </w:tc>
      </w:tr>
      <w:tr w:rsidR="00947A88" w:rsidRPr="006C35D8" w:rsidTr="003C3A88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Universidad: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Facultad / Instituto: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391"/>
        </w:trPr>
        <w:tc>
          <w:tcPr>
            <w:tcW w:w="647" w:type="pct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Máximo nivel académico alcanzado:</w:t>
            </w:r>
          </w:p>
        </w:tc>
        <w:tc>
          <w:tcPr>
            <w:tcW w:w="1192" w:type="pct"/>
            <w:gridSpan w:val="5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51" w:type="pct"/>
            <w:vAlign w:val="center"/>
          </w:tcPr>
          <w:p w:rsidR="00947A88" w:rsidRPr="006C35D8" w:rsidRDefault="00947A88" w:rsidP="007626B9">
            <w:pPr>
              <w:rPr>
                <w:rFonts w:cs="Calibri"/>
                <w:b/>
                <w:sz w:val="24"/>
                <w:szCs w:val="24"/>
              </w:rPr>
            </w:pPr>
            <w:bookmarkStart w:id="1" w:name="Listadesplegable8"/>
            <w:r w:rsidRPr="006C35D8">
              <w:rPr>
                <w:rFonts w:cs="Calibri"/>
                <w:sz w:val="24"/>
                <w:szCs w:val="24"/>
              </w:rPr>
              <w:t xml:space="preserve">Cargo docente en la </w:t>
            </w:r>
            <w:proofErr w:type="spellStart"/>
            <w:r w:rsidR="007626B9">
              <w:rPr>
                <w:rFonts w:cs="Calibri"/>
                <w:sz w:val="24"/>
                <w:szCs w:val="24"/>
              </w:rPr>
              <w:t>UNaM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060" w:type="pct"/>
            <w:gridSpan w:val="3"/>
            <w:vAlign w:val="center"/>
          </w:tcPr>
          <w:p w:rsidR="00947A88" w:rsidRPr="006C35D8" w:rsidRDefault="00947A88" w:rsidP="003C3A8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Dedicación en el cargo:</w:t>
            </w:r>
          </w:p>
        </w:tc>
        <w:bookmarkEnd w:id="1"/>
        <w:tc>
          <w:tcPr>
            <w:tcW w:w="787" w:type="pct"/>
            <w:vAlign w:val="center"/>
          </w:tcPr>
          <w:p w:rsidR="00947A88" w:rsidRPr="006C35D8" w:rsidRDefault="00947A88" w:rsidP="003C3A88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391"/>
        </w:trPr>
        <w:tc>
          <w:tcPr>
            <w:tcW w:w="1057" w:type="pct"/>
            <w:gridSpan w:val="3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7626B9">
            <w:pPr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Categoría Investigador CONICET/otros: (si corresponde)</w:t>
            </w:r>
          </w:p>
        </w:tc>
        <w:tc>
          <w:tcPr>
            <w:tcW w:w="721" w:type="pct"/>
            <w:gridSpan w:val="2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43" w:type="pct"/>
            <w:gridSpan w:val="3"/>
            <w:vAlign w:val="center"/>
          </w:tcPr>
          <w:p w:rsidR="00947A88" w:rsidRPr="006C35D8" w:rsidRDefault="00947A88" w:rsidP="007626B9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Lugar de trabajo CONICET/otros: (si corresponde)</w:t>
            </w:r>
          </w:p>
        </w:tc>
        <w:tc>
          <w:tcPr>
            <w:tcW w:w="831" w:type="pct"/>
            <w:gridSpan w:val="2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Dedicación total a la investigación:</w:t>
            </w:r>
          </w:p>
        </w:tc>
        <w:tc>
          <w:tcPr>
            <w:tcW w:w="787" w:type="pct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1093"/>
        </w:trPr>
        <w:tc>
          <w:tcPr>
            <w:tcW w:w="828" w:type="pct"/>
            <w:gridSpan w:val="2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Nº de becarios presentados a la convocatoria:</w:t>
            </w:r>
          </w:p>
        </w:tc>
        <w:tc>
          <w:tcPr>
            <w:tcW w:w="904" w:type="pct"/>
            <w:gridSpan w:val="3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947A88" w:rsidRPr="006C35D8" w:rsidRDefault="00947A88" w:rsidP="003C3A88">
            <w:pPr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Categoría programa incentivos:</w:t>
            </w:r>
          </w:p>
        </w:tc>
        <w:tc>
          <w:tcPr>
            <w:tcW w:w="799" w:type="pct"/>
            <w:gridSpan w:val="2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Integra el Proyecto de investigación en el que se inserta el </w:t>
            </w:r>
            <w:r w:rsidRPr="006C35D8">
              <w:rPr>
                <w:rFonts w:cs="Calibri"/>
                <w:sz w:val="24"/>
                <w:szCs w:val="24"/>
              </w:rPr>
              <w:lastRenderedPageBreak/>
              <w:t>plan (en ítem 4)</w:t>
            </w:r>
          </w:p>
        </w:tc>
        <w:tc>
          <w:tcPr>
            <w:tcW w:w="787" w:type="pct"/>
            <w:vAlign w:val="center"/>
          </w:tcPr>
          <w:p w:rsidR="00947A88" w:rsidRPr="006C35D8" w:rsidRDefault="00947A88" w:rsidP="003C3A88">
            <w:pPr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lastRenderedPageBreak/>
              <w:t>SI / NO</w:t>
            </w:r>
          </w:p>
        </w:tc>
      </w:tr>
    </w:tbl>
    <w:p w:rsidR="00947A88" w:rsidRPr="006C35D8" w:rsidRDefault="00947A88" w:rsidP="00947A88">
      <w:pPr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lastRenderedPageBreak/>
        <w:t>En caso que el director considere necesaria la inclusión de un Co-Director de beca, deberá completar los datos personales que se solicitan a continuación y fundamentar dicha necesidad en la página siguiente.</w:t>
      </w: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206"/>
        <w:gridCol w:w="324"/>
        <w:gridCol w:w="415"/>
        <w:gridCol w:w="774"/>
        <w:gridCol w:w="553"/>
        <w:gridCol w:w="114"/>
        <w:gridCol w:w="1310"/>
        <w:gridCol w:w="344"/>
        <w:gridCol w:w="1108"/>
        <w:gridCol w:w="476"/>
        <w:gridCol w:w="1461"/>
        <w:gridCol w:w="1383"/>
      </w:tblGrid>
      <w:tr w:rsidR="00947A88" w:rsidRPr="006C35D8" w:rsidTr="003C3A88">
        <w:trPr>
          <w:trHeight w:hRule="exact" w:val="397"/>
        </w:trPr>
        <w:tc>
          <w:tcPr>
            <w:tcW w:w="5000" w:type="pct"/>
            <w:gridSpan w:val="1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Datos del </w:t>
            </w:r>
            <w:proofErr w:type="spellStart"/>
            <w:r w:rsidRPr="006C35D8">
              <w:rPr>
                <w:rFonts w:cs="Calibri"/>
                <w:b/>
                <w:sz w:val="24"/>
                <w:szCs w:val="24"/>
              </w:rPr>
              <w:t>co</w:t>
            </w:r>
            <w:proofErr w:type="spellEnd"/>
            <w:r w:rsidRPr="006C35D8">
              <w:rPr>
                <w:rFonts w:cs="Calibri"/>
                <w:b/>
                <w:sz w:val="24"/>
                <w:szCs w:val="24"/>
              </w:rPr>
              <w:t>-director de beca</w:t>
            </w:r>
          </w:p>
        </w:tc>
      </w:tr>
      <w:tr w:rsidR="00947A88" w:rsidRPr="006C35D8" w:rsidTr="003C3A88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Apellido y nombres: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Domicilio actual: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Calle, Localidad, Provincia, Código postal</w:t>
            </w:r>
          </w:p>
        </w:tc>
      </w:tr>
      <w:tr w:rsidR="00947A88" w:rsidRPr="006C35D8" w:rsidTr="003C3A88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Teléfono                         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 xml:space="preserve">-Oficina                           -Fijo -                                     Celular </w:t>
            </w:r>
          </w:p>
        </w:tc>
      </w:tr>
      <w:tr w:rsidR="00947A88" w:rsidRPr="006C35D8" w:rsidTr="003C3A88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Correo electrónico: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                            </w:t>
            </w:r>
          </w:p>
        </w:tc>
      </w:tr>
      <w:tr w:rsidR="00947A88" w:rsidRPr="006C35D8" w:rsidTr="003C3A88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Universidad: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Facultad / Instituto: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391"/>
        </w:trPr>
        <w:tc>
          <w:tcPr>
            <w:tcW w:w="647" w:type="pct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Máximo nivel académico alcanzado:</w:t>
            </w:r>
          </w:p>
        </w:tc>
        <w:tc>
          <w:tcPr>
            <w:tcW w:w="1192" w:type="pct"/>
            <w:gridSpan w:val="5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51" w:type="pct"/>
            <w:vAlign w:val="center"/>
          </w:tcPr>
          <w:p w:rsidR="00947A88" w:rsidRPr="006C35D8" w:rsidRDefault="00947A88" w:rsidP="003C3A88">
            <w:pPr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Cargo docente en la </w:t>
            </w:r>
            <w:proofErr w:type="spellStart"/>
            <w:r w:rsidR="007626B9">
              <w:rPr>
                <w:rFonts w:cs="Calibri"/>
                <w:sz w:val="24"/>
                <w:szCs w:val="24"/>
              </w:rPr>
              <w:t>UNaM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060" w:type="pct"/>
            <w:gridSpan w:val="3"/>
            <w:vAlign w:val="center"/>
          </w:tcPr>
          <w:p w:rsidR="00947A88" w:rsidRPr="006C35D8" w:rsidRDefault="00947A88" w:rsidP="003C3A8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Dedicación en el cargo:</w:t>
            </w:r>
          </w:p>
        </w:tc>
        <w:tc>
          <w:tcPr>
            <w:tcW w:w="787" w:type="pct"/>
            <w:vAlign w:val="center"/>
          </w:tcPr>
          <w:p w:rsidR="00947A88" w:rsidRPr="006C35D8" w:rsidRDefault="00947A88" w:rsidP="003C3A88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391"/>
        </w:trPr>
        <w:tc>
          <w:tcPr>
            <w:tcW w:w="1057" w:type="pct"/>
            <w:gridSpan w:val="3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7626B9">
            <w:pPr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Categoría Investigador CONICET/otros: (si corresponde)</w:t>
            </w:r>
          </w:p>
        </w:tc>
        <w:tc>
          <w:tcPr>
            <w:tcW w:w="721" w:type="pct"/>
            <w:gridSpan w:val="2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43" w:type="pct"/>
            <w:gridSpan w:val="3"/>
            <w:vAlign w:val="center"/>
          </w:tcPr>
          <w:p w:rsidR="00947A88" w:rsidRPr="006C35D8" w:rsidRDefault="00947A88" w:rsidP="007626B9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Lugar de trabajo CONICET/otros: (si corresponde)</w:t>
            </w:r>
          </w:p>
        </w:tc>
        <w:tc>
          <w:tcPr>
            <w:tcW w:w="831" w:type="pct"/>
            <w:gridSpan w:val="2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Dedicación total a la investigación:</w:t>
            </w:r>
          </w:p>
        </w:tc>
        <w:tc>
          <w:tcPr>
            <w:tcW w:w="787" w:type="pct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1913"/>
        </w:trPr>
        <w:tc>
          <w:tcPr>
            <w:tcW w:w="828" w:type="pct"/>
            <w:gridSpan w:val="2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Nº de becarios presentados a la convocatoria:</w:t>
            </w:r>
          </w:p>
        </w:tc>
        <w:tc>
          <w:tcPr>
            <w:tcW w:w="904" w:type="pct"/>
            <w:gridSpan w:val="3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947A88" w:rsidRPr="006C35D8" w:rsidRDefault="00947A88" w:rsidP="003C3A88">
            <w:pPr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Categoría programa incentivos:</w:t>
            </w:r>
          </w:p>
        </w:tc>
        <w:tc>
          <w:tcPr>
            <w:tcW w:w="799" w:type="pct"/>
            <w:gridSpan w:val="2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Integra el Proyecto de investigación en el que se inserta el plan (en ítem 4)</w:t>
            </w:r>
          </w:p>
        </w:tc>
        <w:tc>
          <w:tcPr>
            <w:tcW w:w="787" w:type="pct"/>
            <w:vAlign w:val="center"/>
          </w:tcPr>
          <w:p w:rsidR="00947A88" w:rsidRPr="006C35D8" w:rsidRDefault="00947A88" w:rsidP="003C3A88">
            <w:pPr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SI / NO</w:t>
            </w:r>
          </w:p>
        </w:tc>
      </w:tr>
    </w:tbl>
    <w:p w:rsidR="00947A88" w:rsidRPr="006C35D8" w:rsidRDefault="00947A88" w:rsidP="00947A88">
      <w:pPr>
        <w:ind w:left="426"/>
        <w:jc w:val="both"/>
        <w:rPr>
          <w:rFonts w:cs="Calibri"/>
          <w:sz w:val="24"/>
          <w:szCs w:val="24"/>
        </w:rPr>
      </w:pPr>
    </w:p>
    <w:p w:rsidR="00947A88" w:rsidRPr="006C35D8" w:rsidRDefault="00947A88" w:rsidP="00947A88">
      <w:pPr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br w:type="page"/>
      </w:r>
      <w:r w:rsidRPr="006C35D8">
        <w:rPr>
          <w:rFonts w:cs="Calibri"/>
          <w:b/>
          <w:sz w:val="24"/>
          <w:szCs w:val="24"/>
        </w:rPr>
        <w:lastRenderedPageBreak/>
        <w:t xml:space="preserve">02 - b) Justificación del director para la inclusión de un </w:t>
      </w:r>
      <w:proofErr w:type="spellStart"/>
      <w:r w:rsidRPr="006C35D8">
        <w:rPr>
          <w:rFonts w:cs="Calibri"/>
          <w:b/>
          <w:sz w:val="24"/>
          <w:szCs w:val="24"/>
        </w:rPr>
        <w:t>co</w:t>
      </w:r>
      <w:proofErr w:type="spellEnd"/>
      <w:r w:rsidRPr="006C35D8">
        <w:rPr>
          <w:rFonts w:cs="Calibri"/>
          <w:b/>
          <w:sz w:val="24"/>
          <w:szCs w:val="24"/>
        </w:rPr>
        <w:t>-director de beca</w:t>
      </w:r>
    </w:p>
    <w:p w:rsidR="00947A88" w:rsidRPr="006C35D8" w:rsidRDefault="00947A88" w:rsidP="00947A88">
      <w:pPr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 xml:space="preserve">El director de beca deberá justificar la inclusión de un </w:t>
      </w:r>
      <w:proofErr w:type="spellStart"/>
      <w:r w:rsidRPr="006C35D8">
        <w:rPr>
          <w:rFonts w:cs="Calibri"/>
          <w:sz w:val="24"/>
          <w:szCs w:val="24"/>
        </w:rPr>
        <w:t>co</w:t>
      </w:r>
      <w:proofErr w:type="spellEnd"/>
      <w:r w:rsidRPr="006C35D8">
        <w:rPr>
          <w:rFonts w:cs="Calibri"/>
          <w:sz w:val="24"/>
          <w:szCs w:val="24"/>
        </w:rPr>
        <w:t>-director de beca, expresando claramente los motivos que hacen necesaria tal inclusión.</w:t>
      </w:r>
    </w:p>
    <w:tbl>
      <w:tblPr>
        <w:tblW w:w="4579" w:type="pct"/>
        <w:jc w:val="center"/>
        <w:tblInd w:w="2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587"/>
        <w:gridCol w:w="7084"/>
      </w:tblGrid>
      <w:tr w:rsidR="00947A88" w:rsidRPr="006C35D8" w:rsidTr="003C3A88">
        <w:trPr>
          <w:trHeight w:hRule="exact" w:val="4203"/>
          <w:jc w:val="center"/>
        </w:trPr>
        <w:tc>
          <w:tcPr>
            <w:tcW w:w="5000" w:type="pct"/>
            <w:gridSpan w:val="2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hRule="exact" w:val="1060"/>
          <w:jc w:val="center"/>
        </w:trPr>
        <w:tc>
          <w:tcPr>
            <w:tcW w:w="915" w:type="pct"/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Firma director de beca:</w:t>
            </w:r>
          </w:p>
        </w:tc>
        <w:tc>
          <w:tcPr>
            <w:tcW w:w="4085" w:type="pct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ind w:left="426"/>
        <w:jc w:val="both"/>
        <w:rPr>
          <w:rFonts w:cs="Calibri"/>
          <w:sz w:val="24"/>
          <w:szCs w:val="24"/>
        </w:rPr>
      </w:pPr>
    </w:p>
    <w:p w:rsidR="00947A88" w:rsidRPr="006C35D8" w:rsidRDefault="00947A88" w:rsidP="00947A88">
      <w:pPr>
        <w:pBdr>
          <w:bottom w:val="single" w:sz="4" w:space="1" w:color="auto"/>
        </w:pBdr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 xml:space="preserve">03 - Evaluación  de beca </w:t>
      </w:r>
      <w:proofErr w:type="spellStart"/>
      <w:r w:rsidR="007626B9">
        <w:rPr>
          <w:rFonts w:cs="Calibri"/>
          <w:b/>
          <w:sz w:val="24"/>
          <w:szCs w:val="24"/>
        </w:rPr>
        <w:t>UNaM</w:t>
      </w:r>
      <w:proofErr w:type="spellEnd"/>
      <w:r w:rsidRPr="006C35D8">
        <w:rPr>
          <w:rFonts w:cs="Calibri"/>
          <w:b/>
          <w:sz w:val="24"/>
          <w:szCs w:val="24"/>
        </w:rPr>
        <w:t xml:space="preserve"> de convocatoria anterior.</w:t>
      </w:r>
    </w:p>
    <w:p w:rsidR="00947A88" w:rsidRPr="006C35D8" w:rsidRDefault="00167A58" w:rsidP="00947A88">
      <w:pPr>
        <w:ind w:left="885"/>
        <w:jc w:val="both"/>
        <w:rPr>
          <w:rFonts w:cs="Calibri"/>
          <w:sz w:val="24"/>
          <w:szCs w:val="24"/>
        </w:rPr>
      </w:pPr>
      <w:r w:rsidRPr="00167A58">
        <w:rPr>
          <w:rFonts w:cs="Calibri"/>
          <w:noProof/>
          <w:sz w:val="24"/>
          <w:szCs w:val="24"/>
        </w:rPr>
        <w:pict>
          <v:rect id="Rectangle 3" o:spid="_x0000_s1026" style="position:absolute;left:0;text-align:left;margin-left:26.2pt;margin-top:.9pt;width:13.1pt;height:14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"/>
        </w:pict>
      </w:r>
      <w:r w:rsidR="00947A88" w:rsidRPr="006C35D8">
        <w:rPr>
          <w:rFonts w:cs="Calibri"/>
          <w:sz w:val="24"/>
          <w:szCs w:val="24"/>
        </w:rPr>
        <w:t xml:space="preserve">No sido beneficiario/a de una beca </w:t>
      </w:r>
      <w:proofErr w:type="spellStart"/>
      <w:r w:rsidR="007626B9">
        <w:rPr>
          <w:rFonts w:cs="Calibri"/>
          <w:sz w:val="24"/>
          <w:szCs w:val="24"/>
        </w:rPr>
        <w:t>UNaM</w:t>
      </w:r>
      <w:proofErr w:type="spellEnd"/>
      <w:r w:rsidR="00947A88" w:rsidRPr="006C35D8">
        <w:rPr>
          <w:rFonts w:cs="Calibri"/>
          <w:sz w:val="24"/>
          <w:szCs w:val="24"/>
        </w:rPr>
        <w:t xml:space="preserve"> con anterioridad.</w:t>
      </w:r>
    </w:p>
    <w:p w:rsidR="00947A88" w:rsidRPr="006C35D8" w:rsidRDefault="00167A58" w:rsidP="00947A88">
      <w:pPr>
        <w:ind w:left="885"/>
        <w:jc w:val="both"/>
        <w:rPr>
          <w:rFonts w:cs="Calibri"/>
          <w:sz w:val="24"/>
          <w:szCs w:val="24"/>
        </w:rPr>
      </w:pPr>
      <w:r w:rsidRPr="00167A58">
        <w:rPr>
          <w:rFonts w:cs="Calibri"/>
          <w:noProof/>
          <w:sz w:val="24"/>
          <w:szCs w:val="24"/>
        </w:rPr>
        <w:pict>
          <v:rect id="Rectangle 5" o:spid="_x0000_s1029" style="position:absolute;left:0;text-align:left;margin-left:26.2pt;margin-top:.9pt;width:13.1pt;height: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MQIQIAADs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"/>
        </w:pict>
      </w:r>
      <w:r w:rsidR="00947A88" w:rsidRPr="006C35D8">
        <w:rPr>
          <w:rFonts w:cs="Calibri"/>
          <w:sz w:val="24"/>
          <w:szCs w:val="24"/>
        </w:rPr>
        <w:t xml:space="preserve">He sido beneficiario/a de una beca </w:t>
      </w:r>
      <w:proofErr w:type="spellStart"/>
      <w:r w:rsidR="007626B9">
        <w:rPr>
          <w:rFonts w:cs="Calibri"/>
          <w:sz w:val="24"/>
          <w:szCs w:val="24"/>
        </w:rPr>
        <w:t>UNaM</w:t>
      </w:r>
      <w:proofErr w:type="spellEnd"/>
      <w:r w:rsidR="00947A88" w:rsidRPr="006C35D8">
        <w:rPr>
          <w:rFonts w:cs="Calibri"/>
          <w:sz w:val="24"/>
          <w:szCs w:val="24"/>
        </w:rPr>
        <w:t xml:space="preserve"> con anterioridad y su Informe Final ha sido desaprobado.</w:t>
      </w:r>
    </w:p>
    <w:p w:rsidR="00947A88" w:rsidRPr="006C35D8" w:rsidRDefault="00167A58" w:rsidP="00947A88">
      <w:pPr>
        <w:ind w:left="885"/>
        <w:jc w:val="both"/>
        <w:rPr>
          <w:rFonts w:cs="Calibri"/>
          <w:sz w:val="24"/>
          <w:szCs w:val="24"/>
        </w:rPr>
      </w:pPr>
      <w:r w:rsidRPr="00167A58">
        <w:rPr>
          <w:rFonts w:cs="Calibri"/>
          <w:noProof/>
          <w:sz w:val="24"/>
          <w:szCs w:val="24"/>
        </w:rPr>
        <w:pict>
          <v:rect id="Rectangle 2" o:spid="_x0000_s1028" style="position:absolute;left:0;text-align:left;margin-left:26.2pt;margin-top:.9pt;width:13.1pt;height:14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BUIAIAADs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"/>
        </w:pict>
      </w:r>
      <w:r w:rsidR="00947A88" w:rsidRPr="006C35D8">
        <w:rPr>
          <w:rFonts w:cs="Calibri"/>
          <w:sz w:val="24"/>
          <w:szCs w:val="24"/>
        </w:rPr>
        <w:t xml:space="preserve">He sido beneficiario/a de una beca </w:t>
      </w:r>
      <w:proofErr w:type="spellStart"/>
      <w:r w:rsidR="007626B9">
        <w:rPr>
          <w:rFonts w:cs="Calibri"/>
          <w:sz w:val="24"/>
          <w:szCs w:val="24"/>
        </w:rPr>
        <w:t>UNaM</w:t>
      </w:r>
      <w:proofErr w:type="spellEnd"/>
      <w:r w:rsidR="007626B9" w:rsidRPr="006C35D8">
        <w:rPr>
          <w:rFonts w:cs="Calibri"/>
          <w:sz w:val="24"/>
          <w:szCs w:val="24"/>
        </w:rPr>
        <w:t xml:space="preserve"> </w:t>
      </w:r>
      <w:r w:rsidR="00947A88" w:rsidRPr="006C35D8">
        <w:rPr>
          <w:rFonts w:cs="Calibri"/>
          <w:sz w:val="24"/>
          <w:szCs w:val="24"/>
        </w:rPr>
        <w:t>con anterioridad, cuyo Informe Final ha sido aprobado, y adjunto el Dictamen de la Comisión Evaluadora (escaneado) junto con los comprobantes y certificados.</w:t>
      </w:r>
    </w:p>
    <w:p w:rsidR="00947A88" w:rsidRPr="006C35D8" w:rsidRDefault="00167A58" w:rsidP="00947A88">
      <w:pPr>
        <w:ind w:left="885"/>
        <w:jc w:val="both"/>
        <w:rPr>
          <w:rFonts w:cs="Calibri"/>
          <w:sz w:val="24"/>
          <w:szCs w:val="24"/>
        </w:rPr>
      </w:pPr>
      <w:r w:rsidRPr="00167A58">
        <w:rPr>
          <w:rFonts w:cs="Calibri"/>
          <w:noProof/>
          <w:sz w:val="24"/>
          <w:szCs w:val="24"/>
        </w:rPr>
        <w:pict>
          <v:rect id="Rectangle 4" o:spid="_x0000_s1027" style="position:absolute;left:0;text-align:left;margin-left:26.2pt;margin-top:.9pt;width:13.1pt;height:14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DJIAIAADs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"/>
        </w:pict>
      </w:r>
      <w:r w:rsidR="00947A88" w:rsidRPr="006C35D8">
        <w:rPr>
          <w:rFonts w:cs="Calibri"/>
          <w:sz w:val="24"/>
          <w:szCs w:val="24"/>
        </w:rPr>
        <w:t xml:space="preserve">He sido beneficiario/a de una beca </w:t>
      </w:r>
      <w:proofErr w:type="spellStart"/>
      <w:r w:rsidR="007626B9">
        <w:rPr>
          <w:rFonts w:cs="Calibri"/>
          <w:sz w:val="24"/>
          <w:szCs w:val="24"/>
        </w:rPr>
        <w:t>UNaM</w:t>
      </w:r>
      <w:proofErr w:type="spellEnd"/>
      <w:r w:rsidR="007626B9" w:rsidRPr="006C35D8">
        <w:rPr>
          <w:rFonts w:cs="Calibri"/>
          <w:sz w:val="24"/>
          <w:szCs w:val="24"/>
        </w:rPr>
        <w:t xml:space="preserve"> </w:t>
      </w:r>
      <w:r w:rsidR="00947A88" w:rsidRPr="006C35D8">
        <w:rPr>
          <w:rFonts w:cs="Calibri"/>
          <w:sz w:val="24"/>
          <w:szCs w:val="24"/>
        </w:rPr>
        <w:t>con anterioridad, aún no finalizada o cuyo Informe Final aún está pendiente de evaluación, por ende, adjunto (escaneado) la conformidad del docente-investigador junto con los comprobantes y certificados.</w:t>
      </w:r>
    </w:p>
    <w:p w:rsidR="00947A88" w:rsidRPr="006C35D8" w:rsidRDefault="00947A88" w:rsidP="00947A88">
      <w:pPr>
        <w:ind w:left="885"/>
        <w:jc w:val="both"/>
        <w:rPr>
          <w:rFonts w:cs="Calibri"/>
          <w:sz w:val="24"/>
          <w:szCs w:val="24"/>
        </w:rPr>
      </w:pPr>
    </w:p>
    <w:p w:rsidR="00947A88" w:rsidRPr="006C35D8" w:rsidRDefault="00947A88" w:rsidP="00947A88">
      <w:pPr>
        <w:pBdr>
          <w:bottom w:val="single" w:sz="4" w:space="1" w:color="auto"/>
        </w:pBdr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04 - Antecedentes académicos del postulante</w:t>
      </w:r>
    </w:p>
    <w:p w:rsidR="00947A88" w:rsidRPr="006C35D8" w:rsidRDefault="00947A88" w:rsidP="00947A88">
      <w:pPr>
        <w:ind w:left="426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 xml:space="preserve">Si los espacios destinados a este efecto resultan insuficientes, </w:t>
      </w:r>
      <w:proofErr w:type="spellStart"/>
      <w:r w:rsidRPr="006C35D8">
        <w:rPr>
          <w:rFonts w:cs="Calibri"/>
          <w:sz w:val="24"/>
          <w:szCs w:val="24"/>
        </w:rPr>
        <w:t>insertá</w:t>
      </w:r>
      <w:proofErr w:type="spellEnd"/>
      <w:r w:rsidRPr="006C35D8">
        <w:rPr>
          <w:rFonts w:cs="Calibri"/>
          <w:sz w:val="24"/>
          <w:szCs w:val="24"/>
        </w:rPr>
        <w:t xml:space="preserve"> los espacios que consideres necesario.</w:t>
      </w:r>
    </w:p>
    <w:p w:rsidR="00947A88" w:rsidRPr="006C35D8" w:rsidRDefault="00947A88" w:rsidP="00947A88">
      <w:pPr>
        <w:ind w:left="426"/>
        <w:rPr>
          <w:rFonts w:cs="Calibri"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Actividades docentes en universidades nacionales:</w:t>
      </w: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361"/>
        <w:gridCol w:w="3922"/>
        <w:gridCol w:w="1185"/>
      </w:tblGrid>
      <w:tr w:rsidR="00947A88" w:rsidRPr="006C35D8" w:rsidTr="003C3A88">
        <w:trPr>
          <w:trHeight w:val="284"/>
        </w:trPr>
        <w:tc>
          <w:tcPr>
            <w:tcW w:w="2303" w:type="pct"/>
            <w:tcBorders>
              <w:right w:val="nil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Actividades actuales</w:t>
            </w:r>
          </w:p>
        </w:tc>
        <w:tc>
          <w:tcPr>
            <w:tcW w:w="2071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left w:val="nil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284"/>
        </w:trPr>
        <w:tc>
          <w:tcPr>
            <w:tcW w:w="2303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Institución</w:t>
            </w:r>
          </w:p>
        </w:tc>
        <w:tc>
          <w:tcPr>
            <w:tcW w:w="2071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Cargo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Año de ingreso</w:t>
            </w:r>
          </w:p>
        </w:tc>
      </w:tr>
      <w:tr w:rsidR="00947A88" w:rsidRPr="006C35D8" w:rsidTr="003C3A88">
        <w:trPr>
          <w:trHeight w:val="227"/>
        </w:trPr>
        <w:tc>
          <w:tcPr>
            <w:tcW w:w="2303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71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227"/>
        </w:trPr>
        <w:tc>
          <w:tcPr>
            <w:tcW w:w="2303" w:type="pct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2071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ind w:left="425"/>
        <w:jc w:val="both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102"/>
        <w:gridCol w:w="3047"/>
        <w:gridCol w:w="1185"/>
        <w:gridCol w:w="1134"/>
      </w:tblGrid>
      <w:tr w:rsidR="00947A88" w:rsidRPr="006C35D8" w:rsidTr="003C3A88">
        <w:trPr>
          <w:trHeight w:val="284"/>
        </w:trPr>
        <w:tc>
          <w:tcPr>
            <w:tcW w:w="2166" w:type="pct"/>
            <w:tcBorders>
              <w:right w:val="nil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Actividades anteriores</w:t>
            </w:r>
          </w:p>
        </w:tc>
        <w:tc>
          <w:tcPr>
            <w:tcW w:w="1609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shd w:val="clear" w:color="auto" w:fill="D9D9D9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left w:val="nil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284"/>
        </w:trPr>
        <w:tc>
          <w:tcPr>
            <w:tcW w:w="2166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Institución</w:t>
            </w:r>
          </w:p>
        </w:tc>
        <w:tc>
          <w:tcPr>
            <w:tcW w:w="1609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Cargo</w:t>
            </w:r>
          </w:p>
        </w:tc>
        <w:tc>
          <w:tcPr>
            <w:tcW w:w="626" w:type="pct"/>
            <w:shd w:val="clear" w:color="auto" w:fill="D9D9D9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Año de </w:t>
            </w:r>
            <w:r w:rsidRPr="006C35D8">
              <w:rPr>
                <w:rFonts w:cs="Calibri"/>
                <w:sz w:val="24"/>
                <w:szCs w:val="24"/>
              </w:rPr>
              <w:lastRenderedPageBreak/>
              <w:t>ingreso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lastRenderedPageBreak/>
              <w:t xml:space="preserve">Año de </w:t>
            </w:r>
            <w:r w:rsidRPr="006C35D8">
              <w:rPr>
                <w:rFonts w:cs="Calibri"/>
                <w:sz w:val="24"/>
                <w:szCs w:val="24"/>
              </w:rPr>
              <w:lastRenderedPageBreak/>
              <w:t>egreso</w:t>
            </w:r>
          </w:p>
        </w:tc>
      </w:tr>
      <w:tr w:rsidR="00947A88" w:rsidRPr="006C35D8" w:rsidTr="003C3A88">
        <w:trPr>
          <w:trHeight w:val="284"/>
        </w:trPr>
        <w:tc>
          <w:tcPr>
            <w:tcW w:w="2166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09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6" w:type="pct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284"/>
        </w:trPr>
        <w:tc>
          <w:tcPr>
            <w:tcW w:w="2166" w:type="pct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1609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6" w:type="pct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ind w:left="426"/>
        <w:jc w:val="both"/>
        <w:rPr>
          <w:rFonts w:cs="Calibri"/>
          <w:sz w:val="24"/>
          <w:szCs w:val="24"/>
        </w:rPr>
      </w:pPr>
    </w:p>
    <w:p w:rsidR="00947A88" w:rsidRPr="006C35D8" w:rsidRDefault="00947A88" w:rsidP="00947A88">
      <w:pPr>
        <w:ind w:left="426"/>
        <w:rPr>
          <w:rFonts w:cs="Calibri"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Perfeccionamiento del postulante:</w:t>
      </w: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261"/>
        <w:gridCol w:w="1420"/>
        <w:gridCol w:w="3787"/>
      </w:tblGrid>
      <w:tr w:rsidR="00947A88" w:rsidRPr="006C35D8" w:rsidTr="003C3A88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Otros estudios afines 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nil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Nombre de la institución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Años de estudio</w:t>
            </w:r>
          </w:p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Desde - Hasta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</w:t>
            </w:r>
          </w:p>
        </w:tc>
      </w:tr>
      <w:tr w:rsidR="00947A88" w:rsidRPr="006C35D8" w:rsidTr="003C3A88">
        <w:trPr>
          <w:trHeight w:val="284"/>
        </w:trPr>
        <w:tc>
          <w:tcPr>
            <w:tcW w:w="2250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284"/>
        </w:trPr>
        <w:tc>
          <w:tcPr>
            <w:tcW w:w="2250" w:type="pct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75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ind w:left="426"/>
        <w:jc w:val="both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438"/>
        <w:gridCol w:w="2492"/>
        <w:gridCol w:w="1769"/>
        <w:gridCol w:w="1769"/>
      </w:tblGrid>
      <w:tr w:rsidR="00947A88" w:rsidRPr="006C35D8" w:rsidTr="003C3A88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Becas obtenidas precedentemente</w:t>
            </w:r>
          </w:p>
        </w:tc>
      </w:tr>
      <w:tr w:rsidR="00947A88" w:rsidRPr="006C35D8" w:rsidTr="003C3A88">
        <w:trPr>
          <w:trHeight w:val="284"/>
        </w:trPr>
        <w:tc>
          <w:tcPr>
            <w:tcW w:w="1816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Nombre de la institución</w:t>
            </w:r>
          </w:p>
        </w:tc>
        <w:tc>
          <w:tcPr>
            <w:tcW w:w="1316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Tipo de beca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Desde</w:t>
            </w:r>
          </w:p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6C35D8">
              <w:rPr>
                <w:rFonts w:cs="Calibri"/>
                <w:sz w:val="24"/>
                <w:szCs w:val="24"/>
              </w:rPr>
              <w:t>dd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/mm/</w:t>
            </w:r>
            <w:proofErr w:type="spellStart"/>
            <w:r w:rsidRPr="006C35D8">
              <w:rPr>
                <w:rFonts w:cs="Calibri"/>
                <w:sz w:val="24"/>
                <w:szCs w:val="24"/>
              </w:rPr>
              <w:t>aaaa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Hasta</w:t>
            </w:r>
          </w:p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6C35D8">
              <w:rPr>
                <w:rFonts w:cs="Calibri"/>
                <w:sz w:val="24"/>
                <w:szCs w:val="24"/>
              </w:rPr>
              <w:t>dd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/mm/</w:t>
            </w:r>
            <w:proofErr w:type="spellStart"/>
            <w:r w:rsidRPr="006C35D8">
              <w:rPr>
                <w:rFonts w:cs="Calibri"/>
                <w:sz w:val="24"/>
                <w:szCs w:val="24"/>
              </w:rPr>
              <w:t>aaaa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)</w:t>
            </w:r>
          </w:p>
        </w:tc>
      </w:tr>
      <w:tr w:rsidR="00947A88" w:rsidRPr="006C35D8" w:rsidTr="003C3A88">
        <w:trPr>
          <w:trHeight w:val="284"/>
        </w:trPr>
        <w:tc>
          <w:tcPr>
            <w:tcW w:w="1816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6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284"/>
        </w:trPr>
        <w:tc>
          <w:tcPr>
            <w:tcW w:w="1816" w:type="pct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1316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ind w:left="426"/>
        <w:jc w:val="both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261"/>
        <w:gridCol w:w="3787"/>
        <w:gridCol w:w="1420"/>
      </w:tblGrid>
      <w:tr w:rsidR="00947A88" w:rsidRPr="006C35D8" w:rsidTr="003C3A88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Trabajos publicados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 / Autores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Publicado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Fecha</w:t>
            </w:r>
          </w:p>
        </w:tc>
      </w:tr>
      <w:tr w:rsidR="00947A88" w:rsidRPr="006C35D8" w:rsidTr="003C3A88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284"/>
        </w:trPr>
        <w:tc>
          <w:tcPr>
            <w:tcW w:w="2250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284"/>
        </w:trPr>
        <w:tc>
          <w:tcPr>
            <w:tcW w:w="2250" w:type="pct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2000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ind w:left="426"/>
        <w:jc w:val="both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261"/>
        <w:gridCol w:w="3787"/>
        <w:gridCol w:w="1420"/>
      </w:tblGrid>
      <w:tr w:rsidR="00947A88" w:rsidRPr="006C35D8" w:rsidTr="003C3A88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Presentaciones a congresos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 / Autores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Presentado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Fecha</w:t>
            </w:r>
          </w:p>
        </w:tc>
      </w:tr>
      <w:tr w:rsidR="00947A88" w:rsidRPr="006C35D8" w:rsidTr="003C3A88">
        <w:trPr>
          <w:trHeight w:val="284"/>
        </w:trPr>
        <w:tc>
          <w:tcPr>
            <w:tcW w:w="2250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284"/>
        </w:trPr>
        <w:tc>
          <w:tcPr>
            <w:tcW w:w="2250" w:type="pct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2000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ind w:left="426"/>
        <w:rPr>
          <w:rFonts w:cs="Calibri"/>
          <w:b/>
          <w:sz w:val="24"/>
          <w:szCs w:val="24"/>
        </w:rPr>
      </w:pPr>
    </w:p>
    <w:p w:rsidR="00947A88" w:rsidRPr="006C35D8" w:rsidRDefault="00947A88" w:rsidP="00947A88">
      <w:pPr>
        <w:ind w:left="426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br w:type="page"/>
      </w: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893"/>
        <w:gridCol w:w="1893"/>
        <w:gridCol w:w="1894"/>
        <w:gridCol w:w="1894"/>
        <w:gridCol w:w="1894"/>
      </w:tblGrid>
      <w:tr w:rsidR="00947A88" w:rsidRPr="006C35D8" w:rsidTr="003C3A88">
        <w:trPr>
          <w:trHeight w:val="28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ind w:left="425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lastRenderedPageBreak/>
              <w:br w:type="page"/>
              <w:t>Conocimiento de Idiomas</w:t>
            </w:r>
          </w:p>
          <w:p w:rsidR="00947A88" w:rsidRPr="006C35D8" w:rsidRDefault="00947A88" w:rsidP="003C3A88">
            <w:pPr>
              <w:spacing w:after="120"/>
              <w:ind w:left="425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Indicar si es muy bueno, bueno o aceptable y adjuntar certificados o diplomas.</w:t>
            </w:r>
            <w:r w:rsidRPr="006C35D8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947A88" w:rsidRPr="006C35D8" w:rsidTr="003C3A88">
        <w:trPr>
          <w:trHeight w:val="284"/>
        </w:trPr>
        <w:tc>
          <w:tcPr>
            <w:tcW w:w="100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Idioma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Lectura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Escritura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Conversación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Traducción</w:t>
            </w:r>
          </w:p>
        </w:tc>
      </w:tr>
      <w:tr w:rsidR="00947A88" w:rsidRPr="006C35D8" w:rsidTr="003C3A88">
        <w:trPr>
          <w:trHeight w:val="284"/>
        </w:trPr>
        <w:tc>
          <w:tcPr>
            <w:tcW w:w="1000" w:type="pct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284"/>
        </w:trPr>
        <w:tc>
          <w:tcPr>
            <w:tcW w:w="1000" w:type="pct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100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ind w:left="426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56"/>
        <w:gridCol w:w="3157"/>
        <w:gridCol w:w="3155"/>
      </w:tblGrid>
      <w:tr w:rsidR="00947A88" w:rsidRPr="006C35D8" w:rsidTr="003C3A88">
        <w:trPr>
          <w:trHeight w:val="28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Otras actividades</w:t>
            </w:r>
          </w:p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(trabajos de seminarios extracurriculares, pasantías de investigación, conferencias)</w:t>
            </w:r>
          </w:p>
        </w:tc>
      </w:tr>
      <w:tr w:rsidR="00947A88" w:rsidRPr="006C35D8" w:rsidTr="003C3A88">
        <w:trPr>
          <w:trHeight w:val="284"/>
        </w:trPr>
        <w:tc>
          <w:tcPr>
            <w:tcW w:w="1667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Institución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Actividad</w:t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 / Tema</w:t>
            </w:r>
          </w:p>
        </w:tc>
      </w:tr>
      <w:tr w:rsidR="00947A88" w:rsidRPr="006C35D8" w:rsidTr="003C3A88">
        <w:trPr>
          <w:trHeight w:val="284"/>
        </w:trPr>
        <w:tc>
          <w:tcPr>
            <w:tcW w:w="1667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284"/>
        </w:trPr>
        <w:tc>
          <w:tcPr>
            <w:tcW w:w="1667" w:type="pct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1667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ind w:left="426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702"/>
        <w:gridCol w:w="3526"/>
        <w:gridCol w:w="1174"/>
        <w:gridCol w:w="1066"/>
      </w:tblGrid>
      <w:tr w:rsidR="00947A88" w:rsidRPr="006C35D8" w:rsidTr="003C3A88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47A88" w:rsidRPr="006C35D8" w:rsidRDefault="00947A88" w:rsidP="003C3A88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Cursos extracurriculares aprobados</w:t>
            </w:r>
          </w:p>
        </w:tc>
      </w:tr>
      <w:tr w:rsidR="00947A88" w:rsidRPr="006C35D8" w:rsidTr="003C3A88">
        <w:trPr>
          <w:trHeight w:val="284"/>
        </w:trPr>
        <w:tc>
          <w:tcPr>
            <w:tcW w:w="1955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Institución</w:t>
            </w:r>
          </w:p>
        </w:tc>
        <w:tc>
          <w:tcPr>
            <w:tcW w:w="1862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Tema</w:t>
            </w:r>
          </w:p>
        </w:tc>
        <w:tc>
          <w:tcPr>
            <w:tcW w:w="620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Carga horaria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947A88" w:rsidRPr="006C35D8" w:rsidRDefault="00947A88" w:rsidP="003C3A88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Fecha</w:t>
            </w:r>
          </w:p>
        </w:tc>
      </w:tr>
      <w:tr w:rsidR="00947A88" w:rsidRPr="006C35D8" w:rsidTr="003C3A88">
        <w:trPr>
          <w:trHeight w:val="284"/>
        </w:trPr>
        <w:tc>
          <w:tcPr>
            <w:tcW w:w="1955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62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284"/>
        </w:trPr>
        <w:tc>
          <w:tcPr>
            <w:tcW w:w="1955" w:type="pct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1862" w:type="pct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pBdr>
          <w:bottom w:val="single" w:sz="4" w:space="1" w:color="auto"/>
        </w:pBdr>
        <w:ind w:left="426"/>
        <w:jc w:val="both"/>
        <w:rPr>
          <w:rFonts w:cs="Calibri"/>
          <w:sz w:val="24"/>
          <w:szCs w:val="24"/>
        </w:rPr>
      </w:pPr>
    </w:p>
    <w:p w:rsidR="00947A88" w:rsidRPr="006C35D8" w:rsidRDefault="00947A88" w:rsidP="00947A88">
      <w:pPr>
        <w:pBdr>
          <w:bottom w:val="single" w:sz="4" w:space="1" w:color="auto"/>
        </w:pBdr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br w:type="page"/>
      </w:r>
      <w:r w:rsidRPr="006C35D8">
        <w:rPr>
          <w:rFonts w:cs="Calibri"/>
          <w:b/>
          <w:sz w:val="24"/>
          <w:szCs w:val="24"/>
        </w:rPr>
        <w:lastRenderedPageBreak/>
        <w:t xml:space="preserve">05 - Plan de trabajo de la beca </w:t>
      </w:r>
      <w:proofErr w:type="spellStart"/>
      <w:r w:rsidR="007626B9" w:rsidRPr="007626B9">
        <w:rPr>
          <w:rFonts w:cs="Calibri"/>
          <w:b/>
          <w:sz w:val="24"/>
          <w:szCs w:val="24"/>
        </w:rPr>
        <w:t>UNaM</w:t>
      </w:r>
      <w:proofErr w:type="spellEnd"/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947A88" w:rsidRPr="006C35D8" w:rsidTr="003C3A88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 del plan de trabajo:</w:t>
            </w:r>
          </w:p>
        </w:tc>
      </w:tr>
      <w:tr w:rsidR="00947A88" w:rsidRPr="006C35D8" w:rsidTr="003C3A88">
        <w:trPr>
          <w:trHeight w:val="397"/>
        </w:trPr>
        <w:tc>
          <w:tcPr>
            <w:tcW w:w="8721" w:type="dxa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jc w:val="both"/>
        <w:rPr>
          <w:rFonts w:cs="Calibri"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6312"/>
      </w:tblGrid>
      <w:tr w:rsidR="00947A88" w:rsidRPr="006C35D8" w:rsidTr="003C3A88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Área del conocimiento:</w:t>
            </w:r>
          </w:p>
        </w:tc>
        <w:tc>
          <w:tcPr>
            <w:tcW w:w="6312" w:type="dxa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CIENCIAS AGROPECUARIAS / CIENCIAS MÉDICAS Y DE LA SALUD / CIENCIAS NATURALES Y EXACTAS / CIENCIAS SOCIALES / HUMANIDADES / INGENIERÍAS Y TECNOLOGÍAS</w:t>
            </w:r>
          </w:p>
        </w:tc>
      </w:tr>
    </w:tbl>
    <w:p w:rsidR="00947A88" w:rsidRPr="006C35D8" w:rsidRDefault="00947A88" w:rsidP="00947A88">
      <w:pPr>
        <w:ind w:left="426"/>
        <w:jc w:val="both"/>
        <w:rPr>
          <w:rFonts w:cs="Calibri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2600"/>
        <w:gridCol w:w="2100"/>
        <w:gridCol w:w="1360"/>
        <w:gridCol w:w="93"/>
      </w:tblGrid>
      <w:tr w:rsidR="00947A88" w:rsidRPr="006C35D8" w:rsidTr="003C3A88">
        <w:trPr>
          <w:trHeight w:val="284"/>
        </w:trPr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Proyecto de investigación acreditado en el que se inserta el plan de trabajo</w:t>
            </w:r>
          </w:p>
        </w:tc>
      </w:tr>
      <w:tr w:rsidR="00947A88" w:rsidRPr="006C35D8" w:rsidTr="003C3A8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2" w:type="dxa"/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Título: </w:t>
            </w:r>
          </w:p>
        </w:tc>
        <w:tc>
          <w:tcPr>
            <w:tcW w:w="5938" w:type="dxa"/>
            <w:gridSpan w:val="3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947A88" w:rsidRPr="006C35D8" w:rsidTr="003C3A8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2" w:type="dxa"/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Código / Número de resolución:</w:t>
            </w:r>
          </w:p>
        </w:tc>
        <w:tc>
          <w:tcPr>
            <w:tcW w:w="2841" w:type="dxa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Financiamiento:</w:t>
            </w:r>
          </w:p>
        </w:tc>
        <w:tc>
          <w:tcPr>
            <w:tcW w:w="1381" w:type="dxa"/>
            <w:vAlign w:val="center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SI/NO</w:t>
            </w:r>
          </w:p>
        </w:tc>
      </w:tr>
      <w:tr w:rsidR="00947A88" w:rsidRPr="006C35D8" w:rsidTr="003C3A8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2" w:type="dxa"/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Director:</w:t>
            </w:r>
          </w:p>
        </w:tc>
        <w:tc>
          <w:tcPr>
            <w:tcW w:w="5938" w:type="dxa"/>
            <w:gridSpan w:val="3"/>
            <w:tcMar>
              <w:top w:w="0" w:type="dxa"/>
              <w:bottom w:w="0" w:type="dxa"/>
            </w:tcMar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ind w:left="426"/>
        <w:rPr>
          <w:rFonts w:cs="Calibri"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947A88" w:rsidRPr="006C35D8" w:rsidTr="003C3A88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Resumen en español (hasta 200 palabras):</w:t>
            </w:r>
          </w:p>
        </w:tc>
      </w:tr>
      <w:tr w:rsidR="00947A88" w:rsidRPr="006C35D8" w:rsidTr="003C3A88">
        <w:tc>
          <w:tcPr>
            <w:tcW w:w="8721" w:type="dxa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ind w:left="426"/>
        <w:rPr>
          <w:rFonts w:cs="Calibri"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947A88" w:rsidRPr="006C35D8" w:rsidTr="003C3A88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Estado actual del conocimiento sobre el tema y vinculación entre el plan de trabajo del becario y el proyecto en el que se inscribe (desarrollar en no más de 900 palabras):</w:t>
            </w:r>
          </w:p>
        </w:tc>
      </w:tr>
      <w:tr w:rsidR="00947A88" w:rsidRPr="006C35D8" w:rsidTr="003C3A88">
        <w:tc>
          <w:tcPr>
            <w:tcW w:w="8721" w:type="dxa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ind w:left="426"/>
        <w:jc w:val="both"/>
        <w:rPr>
          <w:rFonts w:cs="Calibri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947A88" w:rsidRPr="006C35D8" w:rsidTr="003C3A88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Objetivos e hipótesis del plan de trabajo a realizar (desarrollar en no más de 200 palabras):</w:t>
            </w:r>
          </w:p>
        </w:tc>
      </w:tr>
      <w:tr w:rsidR="00947A88" w:rsidRPr="006C35D8" w:rsidTr="003C3A88">
        <w:tc>
          <w:tcPr>
            <w:tcW w:w="8721" w:type="dxa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ind w:left="426"/>
        <w:jc w:val="both"/>
        <w:rPr>
          <w:rFonts w:cs="Calibri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947A88" w:rsidRPr="006C35D8" w:rsidTr="003C3A88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Metodología a aplicar y adecuación con el objeto de estudio, la temática y los objetivos</w:t>
            </w:r>
          </w:p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(desarrollar en no más de 900 palabras):</w:t>
            </w:r>
          </w:p>
        </w:tc>
      </w:tr>
      <w:tr w:rsidR="00947A88" w:rsidRPr="006C35D8" w:rsidTr="003C3A88">
        <w:tc>
          <w:tcPr>
            <w:tcW w:w="8721" w:type="dxa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ind w:left="426"/>
        <w:jc w:val="both"/>
        <w:rPr>
          <w:rFonts w:cs="Calibri"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</w:tblGrid>
      <w:tr w:rsidR="00947A88" w:rsidRPr="006C35D8" w:rsidTr="003C3A88">
        <w:trPr>
          <w:trHeight w:val="407"/>
        </w:trPr>
        <w:tc>
          <w:tcPr>
            <w:tcW w:w="8721" w:type="dxa"/>
            <w:gridSpan w:val="13"/>
            <w:shd w:val="clear" w:color="auto" w:fill="D9D9D9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Cronograma de actividades (Consignar sucesivamente cada actividad unitaria):</w:t>
            </w:r>
          </w:p>
        </w:tc>
      </w:tr>
      <w:tr w:rsidR="00947A88" w:rsidRPr="006C35D8" w:rsidTr="003C3A88">
        <w:trPr>
          <w:trHeight w:val="402"/>
        </w:trPr>
        <w:tc>
          <w:tcPr>
            <w:tcW w:w="1984" w:type="dxa"/>
            <w:vMerge w:val="restart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Actividad</w:t>
            </w:r>
          </w:p>
        </w:tc>
        <w:tc>
          <w:tcPr>
            <w:tcW w:w="6737" w:type="dxa"/>
            <w:gridSpan w:val="12"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Meses</w:t>
            </w:r>
          </w:p>
        </w:tc>
      </w:tr>
      <w:tr w:rsidR="00947A88" w:rsidRPr="006C35D8" w:rsidTr="003C3A88">
        <w:trPr>
          <w:trHeight w:val="129"/>
        </w:trPr>
        <w:tc>
          <w:tcPr>
            <w:tcW w:w="1984" w:type="dxa"/>
            <w:vMerge/>
            <w:vAlign w:val="center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500" w:type="dxa"/>
            <w:vAlign w:val="center"/>
          </w:tcPr>
          <w:p w:rsidR="00947A88" w:rsidRPr="006C35D8" w:rsidRDefault="00947A88" w:rsidP="003C3A88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12</w:t>
            </w:r>
          </w:p>
        </w:tc>
      </w:tr>
      <w:tr w:rsidR="00947A88" w:rsidRPr="006C35D8" w:rsidTr="003C3A88">
        <w:trPr>
          <w:trHeight w:val="354"/>
        </w:trPr>
        <w:tc>
          <w:tcPr>
            <w:tcW w:w="1984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354"/>
        </w:trPr>
        <w:tc>
          <w:tcPr>
            <w:tcW w:w="1984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354"/>
        </w:trPr>
        <w:tc>
          <w:tcPr>
            <w:tcW w:w="1984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47A88" w:rsidRPr="006C35D8" w:rsidTr="003C3A88">
        <w:trPr>
          <w:trHeight w:val="354"/>
        </w:trPr>
        <w:tc>
          <w:tcPr>
            <w:tcW w:w="1984" w:type="dxa"/>
          </w:tcPr>
          <w:p w:rsidR="00947A88" w:rsidRPr="006C35D8" w:rsidRDefault="00947A88" w:rsidP="003C3A88">
            <w:pPr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 xml:space="preserve">Agregar las filas </w:t>
            </w:r>
            <w:r w:rsidRPr="006C35D8">
              <w:rPr>
                <w:rFonts w:cs="Calibri"/>
                <w:i/>
                <w:sz w:val="24"/>
                <w:szCs w:val="24"/>
              </w:rPr>
              <w:lastRenderedPageBreak/>
              <w:t>requeridas…</w:t>
            </w: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947A88" w:rsidRPr="006C35D8" w:rsidRDefault="00947A88" w:rsidP="003C3A88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ind w:left="426"/>
        <w:jc w:val="center"/>
        <w:rPr>
          <w:rFonts w:cs="Calibri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947A88" w:rsidRPr="006C35D8" w:rsidTr="003C3A88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947A88" w:rsidRPr="006C35D8" w:rsidRDefault="00947A88" w:rsidP="003C3A88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Bibliografía (Citada y consultada, desarrollar en no más de una carilla):</w:t>
            </w:r>
          </w:p>
        </w:tc>
      </w:tr>
      <w:tr w:rsidR="00947A88" w:rsidRPr="006C35D8" w:rsidTr="003C3A88">
        <w:tc>
          <w:tcPr>
            <w:tcW w:w="8721" w:type="dxa"/>
          </w:tcPr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947A88" w:rsidRPr="006C35D8" w:rsidRDefault="00947A88" w:rsidP="003C3A88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947A88" w:rsidRPr="006C35D8" w:rsidRDefault="00947A88" w:rsidP="00947A88">
      <w:pPr>
        <w:jc w:val="both"/>
        <w:rPr>
          <w:rFonts w:cs="Calibri"/>
          <w:b/>
          <w:sz w:val="24"/>
          <w:szCs w:val="24"/>
        </w:rPr>
      </w:pPr>
    </w:p>
    <w:p w:rsidR="00E6587D" w:rsidRDefault="00E6587D" w:rsidP="00E6587D">
      <w:pPr>
        <w:jc w:val="both"/>
        <w:rPr>
          <w:rFonts w:ascii="Arial" w:hAnsi="Arial" w:cs="Arial"/>
          <w:sz w:val="22"/>
          <w:szCs w:val="22"/>
        </w:rPr>
      </w:pPr>
    </w:p>
    <w:p w:rsidR="007626B9" w:rsidRDefault="007626B9" w:rsidP="00E6587D">
      <w:pPr>
        <w:jc w:val="both"/>
        <w:rPr>
          <w:rFonts w:ascii="Arial" w:hAnsi="Arial" w:cs="Arial"/>
          <w:sz w:val="22"/>
          <w:szCs w:val="22"/>
        </w:rPr>
      </w:pPr>
    </w:p>
    <w:p w:rsidR="007626B9" w:rsidRDefault="007626B9" w:rsidP="00E6587D">
      <w:pPr>
        <w:jc w:val="both"/>
        <w:rPr>
          <w:rFonts w:ascii="Arial" w:hAnsi="Arial" w:cs="Arial"/>
          <w:sz w:val="22"/>
          <w:szCs w:val="22"/>
        </w:rPr>
      </w:pPr>
    </w:p>
    <w:p w:rsidR="003B4F65" w:rsidRDefault="003B4F65" w:rsidP="00E6587D">
      <w:pPr>
        <w:jc w:val="both"/>
        <w:rPr>
          <w:rFonts w:ascii="Arial" w:hAnsi="Arial" w:cs="Arial"/>
          <w:sz w:val="22"/>
          <w:szCs w:val="22"/>
        </w:rPr>
      </w:pPr>
    </w:p>
    <w:p w:rsidR="003B4F65" w:rsidRDefault="003B4F65" w:rsidP="00E6587D">
      <w:pPr>
        <w:jc w:val="both"/>
        <w:rPr>
          <w:rFonts w:ascii="Arial" w:hAnsi="Arial" w:cs="Arial"/>
          <w:sz w:val="22"/>
          <w:szCs w:val="22"/>
        </w:rPr>
      </w:pPr>
    </w:p>
    <w:p w:rsidR="003B4F65" w:rsidRPr="00E6587D" w:rsidRDefault="003B4F65" w:rsidP="00E6587D">
      <w:pPr>
        <w:jc w:val="both"/>
        <w:rPr>
          <w:rFonts w:ascii="Arial" w:hAnsi="Arial" w:cs="Arial"/>
          <w:sz w:val="22"/>
          <w:szCs w:val="22"/>
        </w:rPr>
      </w:pPr>
    </w:p>
    <w:p w:rsidR="00E6587D" w:rsidRPr="00E6587D" w:rsidRDefault="003B4F65" w:rsidP="00E658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     _________________________    ______________________</w:t>
      </w:r>
      <w:r w:rsidR="00E6587D" w:rsidRPr="00E6587D">
        <w:rPr>
          <w:rFonts w:ascii="Arial" w:hAnsi="Arial" w:cs="Arial"/>
          <w:sz w:val="22"/>
          <w:szCs w:val="22"/>
        </w:rPr>
        <w:tab/>
      </w:r>
    </w:p>
    <w:p w:rsidR="00E6587D" w:rsidRPr="00E6587D" w:rsidRDefault="003B4F65" w:rsidP="003B4F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E6587D" w:rsidRPr="00E6587D">
        <w:rPr>
          <w:rFonts w:ascii="Arial" w:hAnsi="Arial" w:cs="Arial"/>
          <w:sz w:val="22"/>
          <w:szCs w:val="22"/>
        </w:rPr>
        <w:t>Director</w:t>
      </w:r>
      <w:r>
        <w:rPr>
          <w:rFonts w:ascii="Arial" w:hAnsi="Arial" w:cs="Arial"/>
          <w:sz w:val="22"/>
          <w:szCs w:val="22"/>
        </w:rPr>
        <w:tab/>
      </w:r>
      <w:r w:rsidR="00E6587D" w:rsidRPr="00E6587D">
        <w:rPr>
          <w:rFonts w:ascii="Arial" w:hAnsi="Arial" w:cs="Arial"/>
          <w:sz w:val="22"/>
          <w:szCs w:val="22"/>
        </w:rPr>
        <w:tab/>
      </w:r>
      <w:r w:rsidR="00E6587D" w:rsidRPr="00E6587D">
        <w:rPr>
          <w:rFonts w:ascii="Arial" w:hAnsi="Arial" w:cs="Arial"/>
          <w:sz w:val="22"/>
          <w:szCs w:val="22"/>
        </w:rPr>
        <w:tab/>
      </w:r>
      <w:r w:rsidR="00E6587D" w:rsidRPr="00E6587D">
        <w:rPr>
          <w:rFonts w:ascii="Arial" w:hAnsi="Arial" w:cs="Arial"/>
          <w:sz w:val="22"/>
          <w:szCs w:val="22"/>
        </w:rPr>
        <w:tab/>
        <w:t>Co-Director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Postulante</w:t>
      </w:r>
    </w:p>
    <w:p w:rsidR="00E6587D" w:rsidRPr="00E6587D" w:rsidRDefault="00E6587D" w:rsidP="00E6587D">
      <w:pPr>
        <w:jc w:val="both"/>
        <w:rPr>
          <w:rFonts w:ascii="Arial" w:hAnsi="Arial" w:cs="Arial"/>
          <w:b/>
          <w:sz w:val="22"/>
          <w:szCs w:val="22"/>
        </w:rPr>
      </w:pPr>
    </w:p>
    <w:p w:rsidR="00E6587D" w:rsidRPr="00E6587D" w:rsidRDefault="00E6587D" w:rsidP="00E6587D">
      <w:pPr>
        <w:tabs>
          <w:tab w:val="left" w:pos="0"/>
          <w:tab w:val="right" w:pos="2373"/>
        </w:tabs>
        <w:rPr>
          <w:rFonts w:ascii="Arial" w:hAnsi="Arial" w:cs="Arial"/>
          <w:color w:val="000000"/>
          <w:sz w:val="22"/>
          <w:szCs w:val="22"/>
        </w:rPr>
      </w:pPr>
    </w:p>
    <w:p w:rsidR="00E6587D" w:rsidRPr="00E6587D" w:rsidRDefault="00E6587D" w:rsidP="00E658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3B4F65">
        <w:rPr>
          <w:rFonts w:ascii="Arial" w:hAnsi="Arial" w:cs="Arial"/>
          <w:b/>
          <w:sz w:val="22"/>
          <w:szCs w:val="22"/>
        </w:rPr>
        <w:lastRenderedPageBreak/>
        <w:t>INFORME DE BECA</w:t>
      </w:r>
    </w:p>
    <w:p w:rsidR="00E6587D" w:rsidRPr="00E6587D" w:rsidRDefault="00E6587D" w:rsidP="00E658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660"/>
        <w:gridCol w:w="6379"/>
      </w:tblGrid>
      <w:tr w:rsidR="00E6587D" w:rsidRPr="00511359" w:rsidTr="00511359">
        <w:tc>
          <w:tcPr>
            <w:tcW w:w="266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 xml:space="preserve">Becario: </w:t>
            </w:r>
          </w:p>
        </w:tc>
        <w:tc>
          <w:tcPr>
            <w:tcW w:w="6379" w:type="dxa"/>
            <w:tcBorders>
              <w:top w:val="single" w:sz="12" w:space="0" w:color="auto"/>
              <w:bottom w:val="nil"/>
            </w:tcBorders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87D" w:rsidRPr="00511359" w:rsidTr="00511359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 xml:space="preserve">Director: 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87D" w:rsidRPr="00511359" w:rsidTr="00511359">
        <w:tc>
          <w:tcPr>
            <w:tcW w:w="2660" w:type="dxa"/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>Co-director:</w:t>
            </w:r>
          </w:p>
        </w:tc>
        <w:tc>
          <w:tcPr>
            <w:tcW w:w="6379" w:type="dxa"/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87D" w:rsidRPr="00511359" w:rsidTr="00511359">
        <w:tc>
          <w:tcPr>
            <w:tcW w:w="2660" w:type="dxa"/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>Unidad Académica:</w:t>
            </w:r>
          </w:p>
        </w:tc>
        <w:tc>
          <w:tcPr>
            <w:tcW w:w="6379" w:type="dxa"/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87D" w:rsidRPr="00511359" w:rsidTr="00511359">
        <w:tc>
          <w:tcPr>
            <w:tcW w:w="2660" w:type="dxa"/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>Área temática:</w:t>
            </w:r>
          </w:p>
        </w:tc>
        <w:tc>
          <w:tcPr>
            <w:tcW w:w="6379" w:type="dxa"/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87D" w:rsidRPr="00511359" w:rsidTr="00511359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 xml:space="preserve">Código del Proyecto Acreditado: </w:t>
            </w:r>
          </w:p>
        </w:tc>
        <w:tc>
          <w:tcPr>
            <w:tcW w:w="6379" w:type="dxa"/>
            <w:tcBorders>
              <w:bottom w:val="nil"/>
            </w:tcBorders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87D" w:rsidRPr="00511359" w:rsidTr="00511359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>Tipo de Beca – Duración:</w:t>
            </w:r>
          </w:p>
        </w:tc>
        <w:tc>
          <w:tcPr>
            <w:tcW w:w="6379" w:type="dxa"/>
            <w:tcBorders>
              <w:bottom w:val="nil"/>
            </w:tcBorders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587D" w:rsidRPr="00511359" w:rsidTr="00511359">
        <w:tc>
          <w:tcPr>
            <w:tcW w:w="266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6587D" w:rsidRPr="00511359" w:rsidRDefault="00E6587D" w:rsidP="0051135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359">
              <w:rPr>
                <w:rFonts w:ascii="Arial" w:hAnsi="Arial" w:cs="Arial"/>
                <w:b/>
                <w:sz w:val="18"/>
                <w:szCs w:val="18"/>
              </w:rPr>
              <w:t>Título del Plan de Trabajo:</w:t>
            </w:r>
          </w:p>
        </w:tc>
        <w:tc>
          <w:tcPr>
            <w:tcW w:w="6379" w:type="dxa"/>
            <w:tcBorders>
              <w:top w:val="nil"/>
              <w:bottom w:val="single" w:sz="12" w:space="0" w:color="auto"/>
            </w:tcBorders>
            <w:shd w:val="clear" w:color="auto" w:fill="EEECE1"/>
          </w:tcPr>
          <w:p w:rsidR="00E6587D" w:rsidRPr="00511359" w:rsidRDefault="00E6587D" w:rsidP="0051135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6587D" w:rsidRPr="00E6587D" w:rsidRDefault="00E6587D" w:rsidP="00E6587D">
      <w:pPr>
        <w:jc w:val="both"/>
        <w:rPr>
          <w:rFonts w:ascii="Arial" w:hAnsi="Arial" w:cs="Arial"/>
          <w:b/>
          <w:sz w:val="22"/>
          <w:szCs w:val="22"/>
        </w:rPr>
      </w:pPr>
    </w:p>
    <w:p w:rsidR="00E6587D" w:rsidRPr="007D0B67" w:rsidRDefault="00E6587D" w:rsidP="00873909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360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D0B67">
        <w:rPr>
          <w:rFonts w:ascii="Arial" w:hAnsi="Arial" w:cs="Arial"/>
          <w:color w:val="000000"/>
          <w:sz w:val="22"/>
          <w:szCs w:val="22"/>
        </w:rPr>
        <w:t xml:space="preserve">Exposición sintética de la labor desarrollada (no más de una página). </w:t>
      </w:r>
    </w:p>
    <w:p w:rsidR="00E6587D" w:rsidRPr="007D0B67" w:rsidRDefault="00E6587D" w:rsidP="00873909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360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D0B67">
        <w:rPr>
          <w:rFonts w:ascii="Arial" w:hAnsi="Arial" w:cs="Arial"/>
          <w:color w:val="000000"/>
          <w:sz w:val="22"/>
          <w:szCs w:val="22"/>
        </w:rPr>
        <w:t>Objetivos alcanzados (no más de una página).</w:t>
      </w:r>
    </w:p>
    <w:p w:rsidR="00E6587D" w:rsidRPr="007D0B67" w:rsidRDefault="00E6587D" w:rsidP="00873909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360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D0B67">
        <w:rPr>
          <w:rFonts w:ascii="Arial" w:hAnsi="Arial" w:cs="Arial"/>
          <w:color w:val="000000"/>
          <w:sz w:val="22"/>
          <w:szCs w:val="22"/>
        </w:rPr>
        <w:t xml:space="preserve">Métodos y técnicas empleados (no más de dos páginas). </w:t>
      </w:r>
    </w:p>
    <w:p w:rsidR="00E6587D" w:rsidRPr="007D0B67" w:rsidRDefault="00E6587D" w:rsidP="00873909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360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D0B67">
        <w:rPr>
          <w:rFonts w:ascii="Arial" w:hAnsi="Arial" w:cs="Arial"/>
          <w:color w:val="000000"/>
          <w:sz w:val="22"/>
          <w:szCs w:val="22"/>
        </w:rPr>
        <w:t xml:space="preserve">Bibliografía consultada (no más de una página). </w:t>
      </w:r>
    </w:p>
    <w:p w:rsidR="00E6587D" w:rsidRPr="007D0B67" w:rsidRDefault="00E6587D" w:rsidP="00873909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360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D0B67">
        <w:rPr>
          <w:rFonts w:ascii="Arial" w:hAnsi="Arial" w:cs="Arial"/>
          <w:color w:val="000000"/>
          <w:sz w:val="22"/>
          <w:szCs w:val="22"/>
        </w:rPr>
        <w:t>Resultados obtenidos</w:t>
      </w:r>
      <w:r>
        <w:rPr>
          <w:rFonts w:ascii="Arial" w:hAnsi="Arial" w:cs="Arial"/>
          <w:color w:val="000000"/>
          <w:sz w:val="22"/>
          <w:szCs w:val="22"/>
        </w:rPr>
        <w:t xml:space="preserve"> expresada en indicadores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7D0B67">
        <w:rPr>
          <w:rFonts w:ascii="Arial" w:hAnsi="Arial" w:cs="Arial"/>
          <w:color w:val="000000"/>
          <w:sz w:val="22"/>
          <w:szCs w:val="22"/>
        </w:rPr>
        <w:t xml:space="preserve">trabajos publicados, en prensa, presentaciones a reuniones científicas, etc. </w:t>
      </w:r>
      <w:r>
        <w:rPr>
          <w:rFonts w:ascii="Arial" w:hAnsi="Arial" w:cs="Arial"/>
          <w:color w:val="000000"/>
          <w:sz w:val="22"/>
          <w:szCs w:val="22"/>
        </w:rPr>
        <w:t>(colocar referencia a material digital).</w:t>
      </w:r>
    </w:p>
    <w:p w:rsidR="00E6587D" w:rsidRPr="007D0B67" w:rsidRDefault="00E6587D" w:rsidP="00873909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360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D0B67">
        <w:rPr>
          <w:rFonts w:ascii="Arial" w:hAnsi="Arial" w:cs="Arial"/>
          <w:color w:val="000000"/>
          <w:sz w:val="22"/>
          <w:szCs w:val="22"/>
        </w:rPr>
        <w:t xml:space="preserve">Obstáculos y dificultades halladas durante el desarrollo del plan de trabajo (no más de media página). </w:t>
      </w:r>
    </w:p>
    <w:p w:rsidR="00E6587D" w:rsidRPr="00E6587D" w:rsidRDefault="00E6587D" w:rsidP="00873909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E6587D">
        <w:rPr>
          <w:rFonts w:ascii="Arial" w:hAnsi="Arial" w:cs="Arial"/>
          <w:sz w:val="22"/>
          <w:szCs w:val="22"/>
        </w:rPr>
        <w:t xml:space="preserve">Avance académico durante el período de beca (exprese en porcentaje):  </w:t>
      </w:r>
      <w:r w:rsidRPr="00E6587D">
        <w:rPr>
          <w:rFonts w:ascii="Arial" w:hAnsi="Arial" w:cs="Arial"/>
          <w:sz w:val="22"/>
          <w:szCs w:val="22"/>
          <w:shd w:val="clear" w:color="auto" w:fill="DDD9C3"/>
        </w:rPr>
        <w:t xml:space="preserve">           </w:t>
      </w:r>
      <w:r w:rsidRPr="00E6587D">
        <w:rPr>
          <w:rFonts w:ascii="Arial" w:hAnsi="Arial" w:cs="Arial"/>
          <w:sz w:val="22"/>
          <w:szCs w:val="22"/>
        </w:rPr>
        <w:t>%</w:t>
      </w:r>
    </w:p>
    <w:p w:rsidR="00E6587D" w:rsidRDefault="00E6587D" w:rsidP="00E6587D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873909" w:rsidRDefault="00873909" w:rsidP="00E6587D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873909" w:rsidRDefault="00873909" w:rsidP="00873909">
      <w:pPr>
        <w:ind w:left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873909" w:rsidRDefault="00873909" w:rsidP="00873909">
      <w:pPr>
        <w:ind w:left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Becario</w:t>
      </w:r>
    </w:p>
    <w:p w:rsidR="00873909" w:rsidRDefault="00873909" w:rsidP="00E6587D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873909" w:rsidRPr="00E6587D" w:rsidRDefault="00873909" w:rsidP="00E6587D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873909" w:rsidRDefault="00873909" w:rsidP="00E6587D">
      <w:pPr>
        <w:jc w:val="both"/>
        <w:rPr>
          <w:rFonts w:ascii="Arial" w:hAnsi="Arial" w:cs="Arial"/>
          <w:b/>
          <w:sz w:val="22"/>
          <w:szCs w:val="22"/>
        </w:rPr>
      </w:pPr>
    </w:p>
    <w:p w:rsidR="00873909" w:rsidRDefault="00873909" w:rsidP="00873909">
      <w:pPr>
        <w:pBdr>
          <w:top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E6587D" w:rsidRPr="00E6587D" w:rsidRDefault="00E6587D" w:rsidP="00873909">
      <w:pPr>
        <w:pBdr>
          <w:top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6587D">
        <w:rPr>
          <w:rFonts w:ascii="Arial" w:hAnsi="Arial" w:cs="Arial"/>
          <w:b/>
          <w:sz w:val="22"/>
          <w:szCs w:val="22"/>
        </w:rPr>
        <w:t>Evaluación del Director y Co-director</w:t>
      </w:r>
    </w:p>
    <w:p w:rsidR="00E6587D" w:rsidRPr="00E6587D" w:rsidRDefault="00E6587D" w:rsidP="00873909">
      <w:pPr>
        <w:jc w:val="both"/>
        <w:rPr>
          <w:rFonts w:ascii="Arial" w:hAnsi="Arial" w:cs="Arial"/>
          <w:b/>
          <w:sz w:val="22"/>
          <w:szCs w:val="22"/>
        </w:rPr>
      </w:pPr>
    </w:p>
    <w:p w:rsidR="00E6587D" w:rsidRPr="00E6587D" w:rsidRDefault="00873909" w:rsidP="00E6587D">
      <w:pPr>
        <w:tabs>
          <w:tab w:val="num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Evaluación de</w:t>
      </w:r>
      <w:r w:rsidR="00E6587D" w:rsidRPr="00E6587D">
        <w:rPr>
          <w:rFonts w:ascii="Arial" w:hAnsi="Arial" w:cs="Arial"/>
          <w:sz w:val="22"/>
          <w:szCs w:val="22"/>
        </w:rPr>
        <w:t xml:space="preserve">l becario:    </w:t>
      </w:r>
      <w:r w:rsidR="00E6587D" w:rsidRPr="00E6587D">
        <w:rPr>
          <w:rFonts w:ascii="Arial" w:hAnsi="Arial" w:cs="Arial"/>
          <w:sz w:val="22"/>
          <w:szCs w:val="22"/>
        </w:rPr>
        <w:sym w:font="Symbol" w:char="F09B"/>
      </w:r>
      <w:r w:rsidR="00E6587D" w:rsidRPr="00E6587D">
        <w:rPr>
          <w:rFonts w:ascii="Arial" w:hAnsi="Arial" w:cs="Arial"/>
          <w:sz w:val="22"/>
          <w:szCs w:val="22"/>
        </w:rPr>
        <w:t xml:space="preserve">  SATISFACTORIO       </w:t>
      </w:r>
      <w:r w:rsidR="00E6587D" w:rsidRPr="00E6587D">
        <w:rPr>
          <w:rFonts w:ascii="Arial" w:hAnsi="Arial" w:cs="Arial"/>
          <w:sz w:val="22"/>
          <w:szCs w:val="22"/>
        </w:rPr>
        <w:sym w:font="Symbol" w:char="F09B"/>
      </w:r>
      <w:r w:rsidR="00E6587D" w:rsidRPr="00E6587D">
        <w:rPr>
          <w:rFonts w:ascii="Arial" w:hAnsi="Arial" w:cs="Arial"/>
          <w:sz w:val="22"/>
          <w:szCs w:val="22"/>
        </w:rPr>
        <w:tab/>
        <w:t>NO SATISFACTORIO</w:t>
      </w:r>
    </w:p>
    <w:p w:rsidR="00E6587D" w:rsidRPr="00E6587D" w:rsidRDefault="00E6587D" w:rsidP="00E6587D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E6587D" w:rsidRPr="00E6587D" w:rsidRDefault="00E6587D" w:rsidP="00E6587D">
      <w:pPr>
        <w:jc w:val="both"/>
        <w:rPr>
          <w:rFonts w:ascii="Arial" w:hAnsi="Arial" w:cs="Arial"/>
          <w:sz w:val="22"/>
          <w:szCs w:val="22"/>
        </w:rPr>
      </w:pPr>
    </w:p>
    <w:p w:rsidR="00E6587D" w:rsidRPr="00E6587D" w:rsidRDefault="00E6587D" w:rsidP="00E6587D">
      <w:pPr>
        <w:jc w:val="both"/>
        <w:rPr>
          <w:rFonts w:ascii="Arial" w:hAnsi="Arial" w:cs="Arial"/>
          <w:sz w:val="22"/>
          <w:szCs w:val="22"/>
        </w:rPr>
      </w:pPr>
    </w:p>
    <w:p w:rsidR="00E6587D" w:rsidRPr="00E6587D" w:rsidRDefault="00E6587D" w:rsidP="00E6587D">
      <w:pPr>
        <w:jc w:val="both"/>
        <w:rPr>
          <w:rFonts w:ascii="Arial" w:hAnsi="Arial" w:cs="Arial"/>
          <w:sz w:val="22"/>
          <w:szCs w:val="22"/>
        </w:rPr>
      </w:pPr>
    </w:p>
    <w:p w:rsidR="00E6587D" w:rsidRPr="00E6587D" w:rsidRDefault="00E6587D" w:rsidP="00E6587D">
      <w:pPr>
        <w:jc w:val="both"/>
        <w:rPr>
          <w:rFonts w:ascii="Arial" w:hAnsi="Arial" w:cs="Arial"/>
          <w:sz w:val="22"/>
          <w:szCs w:val="22"/>
        </w:rPr>
      </w:pPr>
      <w:r w:rsidRPr="00E6587D">
        <w:rPr>
          <w:rFonts w:ascii="Arial" w:hAnsi="Arial" w:cs="Arial"/>
          <w:sz w:val="22"/>
          <w:szCs w:val="22"/>
        </w:rPr>
        <w:tab/>
        <w:t>_________________________</w:t>
      </w:r>
      <w:r w:rsidRPr="00E6587D">
        <w:rPr>
          <w:rFonts w:ascii="Arial" w:hAnsi="Arial" w:cs="Arial"/>
          <w:sz w:val="22"/>
          <w:szCs w:val="22"/>
        </w:rPr>
        <w:tab/>
      </w:r>
      <w:r w:rsidRPr="00E6587D">
        <w:rPr>
          <w:rFonts w:ascii="Arial" w:hAnsi="Arial" w:cs="Arial"/>
          <w:sz w:val="22"/>
          <w:szCs w:val="22"/>
        </w:rPr>
        <w:tab/>
      </w:r>
      <w:r w:rsidRPr="00E6587D">
        <w:rPr>
          <w:rFonts w:ascii="Arial" w:hAnsi="Arial" w:cs="Arial"/>
          <w:sz w:val="22"/>
          <w:szCs w:val="22"/>
        </w:rPr>
        <w:tab/>
      </w:r>
      <w:r w:rsidRPr="00E6587D">
        <w:rPr>
          <w:rFonts w:ascii="Arial" w:hAnsi="Arial" w:cs="Arial"/>
          <w:sz w:val="22"/>
          <w:szCs w:val="22"/>
        </w:rPr>
        <w:tab/>
        <w:t>________________________</w:t>
      </w:r>
      <w:r w:rsidRPr="00E6587D">
        <w:rPr>
          <w:rFonts w:ascii="Arial" w:hAnsi="Arial" w:cs="Arial"/>
          <w:sz w:val="22"/>
          <w:szCs w:val="22"/>
        </w:rPr>
        <w:tab/>
      </w:r>
    </w:p>
    <w:p w:rsidR="00E6587D" w:rsidRPr="00E6587D" w:rsidRDefault="00E6587D" w:rsidP="00E6587D">
      <w:pPr>
        <w:jc w:val="center"/>
        <w:rPr>
          <w:rFonts w:ascii="Arial" w:hAnsi="Arial" w:cs="Arial"/>
          <w:b/>
          <w:sz w:val="22"/>
          <w:szCs w:val="22"/>
        </w:rPr>
      </w:pPr>
      <w:r w:rsidRPr="00E6587D">
        <w:rPr>
          <w:rFonts w:ascii="Arial" w:hAnsi="Arial" w:cs="Arial"/>
          <w:sz w:val="22"/>
          <w:szCs w:val="22"/>
        </w:rPr>
        <w:t>Director</w:t>
      </w:r>
      <w:r w:rsidRPr="00E6587D">
        <w:rPr>
          <w:rFonts w:ascii="Arial" w:hAnsi="Arial" w:cs="Arial"/>
          <w:sz w:val="22"/>
          <w:szCs w:val="22"/>
        </w:rPr>
        <w:tab/>
      </w:r>
      <w:r w:rsidRPr="00E6587D">
        <w:rPr>
          <w:rFonts w:ascii="Arial" w:hAnsi="Arial" w:cs="Arial"/>
          <w:sz w:val="22"/>
          <w:szCs w:val="22"/>
        </w:rPr>
        <w:tab/>
      </w:r>
      <w:r w:rsidRPr="00E6587D">
        <w:rPr>
          <w:rFonts w:ascii="Arial" w:hAnsi="Arial" w:cs="Arial"/>
          <w:sz w:val="22"/>
          <w:szCs w:val="22"/>
        </w:rPr>
        <w:tab/>
      </w:r>
      <w:r w:rsidRPr="00E6587D">
        <w:rPr>
          <w:rFonts w:ascii="Arial" w:hAnsi="Arial" w:cs="Arial"/>
          <w:sz w:val="22"/>
          <w:szCs w:val="22"/>
        </w:rPr>
        <w:tab/>
      </w:r>
      <w:r w:rsidRPr="00E6587D">
        <w:rPr>
          <w:rFonts w:ascii="Arial" w:hAnsi="Arial" w:cs="Arial"/>
          <w:sz w:val="22"/>
          <w:szCs w:val="22"/>
        </w:rPr>
        <w:tab/>
      </w:r>
      <w:r w:rsidRPr="00E6587D">
        <w:rPr>
          <w:rFonts w:ascii="Arial" w:hAnsi="Arial" w:cs="Arial"/>
          <w:sz w:val="22"/>
          <w:szCs w:val="22"/>
        </w:rPr>
        <w:tab/>
        <w:t>Co-Director</w:t>
      </w:r>
    </w:p>
    <w:p w:rsidR="00E6587D" w:rsidRPr="00E6587D" w:rsidRDefault="00E6587D" w:rsidP="00E6587D">
      <w:pPr>
        <w:jc w:val="both"/>
        <w:rPr>
          <w:rFonts w:ascii="Arial" w:hAnsi="Arial" w:cs="Arial"/>
          <w:b/>
          <w:sz w:val="22"/>
          <w:szCs w:val="22"/>
        </w:rPr>
      </w:pPr>
    </w:p>
    <w:p w:rsidR="00E6587D" w:rsidRPr="00E6587D" w:rsidRDefault="00E6587D" w:rsidP="00E6587D">
      <w:pPr>
        <w:tabs>
          <w:tab w:val="left" w:pos="0"/>
          <w:tab w:val="right" w:pos="2373"/>
        </w:tabs>
        <w:rPr>
          <w:rFonts w:ascii="Arial" w:hAnsi="Arial" w:cs="Arial"/>
          <w:color w:val="000000"/>
          <w:sz w:val="22"/>
          <w:szCs w:val="22"/>
        </w:rPr>
      </w:pPr>
    </w:p>
    <w:p w:rsidR="00E6587D" w:rsidRPr="00E6587D" w:rsidRDefault="00E6587D" w:rsidP="00E658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7B20" w:rsidRPr="00E6587D" w:rsidRDefault="000A7B20" w:rsidP="009824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A7B20" w:rsidRPr="00E6587D" w:rsidSect="001D3241">
      <w:headerReference w:type="default" r:id="rId7"/>
      <w:footerReference w:type="default" r:id="rId8"/>
      <w:pgSz w:w="11906" w:h="16838" w:code="9"/>
      <w:pgMar w:top="2099" w:right="851" w:bottom="1134" w:left="170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51" w:rsidRDefault="00EF7451">
      <w:r>
        <w:separator/>
      </w:r>
    </w:p>
  </w:endnote>
  <w:endnote w:type="continuationSeparator" w:id="0">
    <w:p w:rsidR="00EF7451" w:rsidRDefault="00EF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B7" w:rsidRDefault="009F6FB7">
    <w:pPr>
      <w:pStyle w:val="Piedepgina"/>
      <w:pBdr>
        <w:top w:val="single" w:sz="4" w:space="1" w:color="auto"/>
      </w:pBdr>
      <w:jc w:val="center"/>
      <w:rPr>
        <w:i/>
      </w:rPr>
    </w:pPr>
    <w:r>
      <w:rPr>
        <w:i/>
      </w:rPr>
      <w:t xml:space="preserve">Campus Universitario – Ruta </w:t>
    </w:r>
    <w:smartTag w:uri="urn:schemas-microsoft-com:office:smarttags" w:element="metricconverter">
      <w:smartTagPr>
        <w:attr w:name="ProductID" w:val="12, Km"/>
      </w:smartTagPr>
      <w:r>
        <w:rPr>
          <w:i/>
        </w:rPr>
        <w:t>12, Km</w:t>
      </w:r>
    </w:smartTag>
    <w:r>
      <w:rPr>
        <w:i/>
      </w:rPr>
      <w:t xml:space="preserve"> 7,5 – Estafeta Postal Miguel Lanús C.P. (3304) – Posadas, Misiones</w:t>
    </w:r>
  </w:p>
  <w:p w:rsidR="009F6FB7" w:rsidRPr="00F86D8F" w:rsidRDefault="009F6FB7">
    <w:pPr>
      <w:pStyle w:val="Piedepgina"/>
      <w:pBdr>
        <w:top w:val="single" w:sz="4" w:space="1" w:color="auto"/>
      </w:pBdr>
      <w:jc w:val="center"/>
      <w:rPr>
        <w:lang w:val="en-US"/>
      </w:rPr>
    </w:pPr>
    <w:r w:rsidRPr="00F86D8F">
      <w:rPr>
        <w:i/>
        <w:lang w:val="en-US"/>
      </w:rPr>
      <w:t>Tel: (0376) 4480200 Int.</w:t>
    </w:r>
    <w:r>
      <w:rPr>
        <w:i/>
        <w:lang w:val="en-US"/>
      </w:rPr>
      <w:t xml:space="preserve"> 104</w:t>
    </w:r>
    <w:r w:rsidRPr="00F86D8F">
      <w:rPr>
        <w:i/>
        <w:lang w:val="en-US"/>
      </w:rPr>
      <w:t xml:space="preserve"> </w:t>
    </w:r>
    <w:proofErr w:type="gramStart"/>
    <w:r>
      <w:rPr>
        <w:i/>
        <w:lang w:val="en-US"/>
      </w:rPr>
      <w:t xml:space="preserve">- </w:t>
    </w:r>
    <w:r w:rsidRPr="00F86D8F">
      <w:rPr>
        <w:i/>
        <w:lang w:val="en-US"/>
      </w:rPr>
      <w:t xml:space="preserve"> e</w:t>
    </w:r>
    <w:proofErr w:type="gramEnd"/>
    <w:r w:rsidRPr="00F86D8F">
      <w:rPr>
        <w:i/>
        <w:lang w:val="en-US"/>
      </w:rPr>
      <w:t>-mail: privada@campus.unam.edu.ar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51" w:rsidRDefault="00EF7451">
      <w:r>
        <w:separator/>
      </w:r>
    </w:p>
  </w:footnote>
  <w:footnote w:type="continuationSeparator" w:id="0">
    <w:p w:rsidR="00EF7451" w:rsidRDefault="00EF7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41" w:rsidRDefault="00167A58" w:rsidP="001D3241">
    <w:pPr>
      <w:pStyle w:val="Encabezado"/>
      <w:rPr>
        <w:rFonts w:ascii="Tahoma" w:hAnsi="Tahoma"/>
      </w:rPr>
    </w:pPr>
    <w:r w:rsidRPr="00167A58">
      <w:rPr>
        <w:rFonts w:ascii="Tahoma" w:hAnsi="Tahoma"/>
        <w:noProof/>
      </w:rPr>
      <w:pict>
        <v:rect id="Rectangle 7" o:spid="_x0000_s4097" style="position:absolute;margin-left:138pt;margin-top:8.35pt;width:292.05pt;height:50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" filled="f" stroked="f" strokeweight="1pt">
          <v:textbox inset="0,0,0,0">
            <w:txbxContent>
              <w:p w:rsidR="001D3241" w:rsidRDefault="001D3241" w:rsidP="001D3241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spacing w:val="20"/>
                  </w:rPr>
                  <w:t>UNIVERSIDAD NACIONAL DE MISIONES</w:t>
                </w:r>
              </w:p>
              <w:p w:rsidR="001D3241" w:rsidRDefault="001D3241" w:rsidP="001D3241">
                <w:pPr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SECRETARIA GENERAL DE CIENCIA Y TECNOLOGÍA</w:t>
                </w:r>
              </w:p>
              <w:p w:rsidR="001D3241" w:rsidRDefault="001D3241" w:rsidP="001D3241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sym w:font="Wingdings" w:char="F02A"/>
                </w:r>
                <w:r>
                  <w:rPr>
                    <w:rFonts w:ascii="Arial" w:hAnsi="Arial"/>
                    <w:sz w:val="16"/>
                  </w:rPr>
                  <w:t xml:space="preserve"> Ruta 12 Km 7,5 - Campus Universitario - 3304  Posadas   -  Misiones</w:t>
                </w:r>
              </w:p>
              <w:p w:rsidR="001D3241" w:rsidRPr="003F6A6A" w:rsidRDefault="001D3241" w:rsidP="001D3241">
                <w:pPr>
                  <w:rPr>
                    <w:rFonts w:ascii="Arial" w:hAnsi="Arial"/>
                    <w:sz w:val="16"/>
                    <w:lang w:val="en-US"/>
                  </w:rPr>
                </w:pPr>
                <w:r>
                  <w:rPr>
                    <w:rFonts w:ascii="Arial" w:hAnsi="Arial"/>
                    <w:sz w:val="16"/>
                  </w:rPr>
                  <w:sym w:font="Wingdings" w:char="F028"/>
                </w:r>
                <w:r w:rsidRPr="003F6A6A">
                  <w:rPr>
                    <w:rFonts w:ascii="Arial" w:hAnsi="Arial"/>
                    <w:sz w:val="16"/>
                    <w:lang w:val="en-US"/>
                  </w:rPr>
                  <w:t xml:space="preserve"> (0376)4480200 int 127 – (0376)4480459 int 181</w:t>
                </w:r>
              </w:p>
              <w:p w:rsidR="001D3241" w:rsidRPr="003F6A6A" w:rsidRDefault="001D3241" w:rsidP="001D3241">
                <w:pPr>
                  <w:rPr>
                    <w:rFonts w:ascii="Arial" w:hAnsi="Arial"/>
                    <w:sz w:val="16"/>
                    <w:lang w:val="en-US"/>
                  </w:rPr>
                </w:pPr>
                <w:r w:rsidRPr="003F6A6A">
                  <w:rPr>
                    <w:rFonts w:ascii="Arial" w:hAnsi="Arial"/>
                    <w:sz w:val="16"/>
                    <w:lang w:val="en-US"/>
                  </w:rPr>
                  <w:t>Mail: sgcyt@campus.unam.edu.ar</w:t>
                </w:r>
              </w:p>
            </w:txbxContent>
          </v:textbox>
        </v:rect>
      </w:pict>
    </w:r>
    <w:r w:rsidR="00CF7B0A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68580</wp:posOffset>
          </wp:positionV>
          <wp:extent cx="1650365" cy="714375"/>
          <wp:effectExtent l="0" t="0" r="6985" b="9525"/>
          <wp:wrapNone/>
          <wp:docPr id="2" name="Imagen 1" descr="Descripción: logo_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_un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3241" w:rsidRDefault="001D3241" w:rsidP="001D3241">
    <w:pPr>
      <w:pStyle w:val="Encabezado"/>
      <w:jc w:val="both"/>
      <w:rPr>
        <w:rFonts w:ascii="Tahoma" w:hAnsi="Tahoma"/>
      </w:rPr>
    </w:pPr>
    <w:r>
      <w:rPr>
        <w:rFonts w:ascii="Tahoma" w:hAnsi="Tahoma"/>
      </w:rPr>
      <w:t xml:space="preserve">                                                                                                     </w:t>
    </w:r>
  </w:p>
  <w:p w:rsidR="001D3241" w:rsidRDefault="001D3241" w:rsidP="001D3241">
    <w:pPr>
      <w:pStyle w:val="Encabezado"/>
      <w:pBdr>
        <w:bottom w:val="double" w:sz="4" w:space="1" w:color="auto"/>
      </w:pBdr>
    </w:pPr>
  </w:p>
  <w:p w:rsidR="001D3241" w:rsidRDefault="001D3241" w:rsidP="001D3241">
    <w:pPr>
      <w:pStyle w:val="Encabezado"/>
      <w:pBdr>
        <w:bottom w:val="double" w:sz="4" w:space="1" w:color="auto"/>
      </w:pBdr>
    </w:pPr>
  </w:p>
  <w:p w:rsidR="001D3241" w:rsidRDefault="001D3241" w:rsidP="001D3241">
    <w:pPr>
      <w:pStyle w:val="Encabezado"/>
      <w:pBdr>
        <w:bottom w:val="double" w:sz="4" w:space="1" w:color="auto"/>
      </w:pBdr>
    </w:pPr>
  </w:p>
  <w:p w:rsidR="001D3241" w:rsidRDefault="001D3241" w:rsidP="001D3241">
    <w:pPr>
      <w:pStyle w:val="Encabezado"/>
      <w:pBdr>
        <w:bottom w:val="double" w:sz="4" w:space="1" w:color="auto"/>
      </w:pBdr>
    </w:pPr>
  </w:p>
  <w:p w:rsidR="009F6FB7" w:rsidRPr="001D3241" w:rsidRDefault="001D3241" w:rsidP="001D3241">
    <w:pPr>
      <w:pStyle w:val="Encabezado"/>
      <w:pBdr>
        <w:bottom w:val="double" w:sz="4" w:space="1" w:color="auto"/>
      </w:pBdr>
      <w:rPr>
        <w:i/>
      </w:rPr>
    </w:pPr>
    <w:r>
      <w:rPr>
        <w:i/>
      </w:rPr>
      <w:t>2017</w:t>
    </w:r>
    <w:r w:rsidRPr="000C585C">
      <w:rPr>
        <w:i/>
      </w:rPr>
      <w:t xml:space="preserve"> – Año de </w:t>
    </w:r>
    <w:r>
      <w:rPr>
        <w:i/>
      </w:rPr>
      <w:t>las Energías Renovables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A520E54"/>
    <w:multiLevelType w:val="hybridMultilevel"/>
    <w:tmpl w:val="AA062C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2CF0"/>
    <w:multiLevelType w:val="hybridMultilevel"/>
    <w:tmpl w:val="39C25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67168"/>
    <w:multiLevelType w:val="hybridMultilevel"/>
    <w:tmpl w:val="F00CB36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81D68"/>
    <w:multiLevelType w:val="hybridMultilevel"/>
    <w:tmpl w:val="B23634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F2263F"/>
    <w:multiLevelType w:val="hybridMultilevel"/>
    <w:tmpl w:val="05025D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86D8F"/>
    <w:rsid w:val="0001002E"/>
    <w:rsid w:val="00012971"/>
    <w:rsid w:val="00041111"/>
    <w:rsid w:val="00042DB4"/>
    <w:rsid w:val="000A7B20"/>
    <w:rsid w:val="000B6F05"/>
    <w:rsid w:val="00102694"/>
    <w:rsid w:val="00106EBB"/>
    <w:rsid w:val="00131772"/>
    <w:rsid w:val="00157F31"/>
    <w:rsid w:val="00160E30"/>
    <w:rsid w:val="00167A58"/>
    <w:rsid w:val="001A23CF"/>
    <w:rsid w:val="001A264D"/>
    <w:rsid w:val="001D3241"/>
    <w:rsid w:val="001F7C21"/>
    <w:rsid w:val="0023557C"/>
    <w:rsid w:val="0027460D"/>
    <w:rsid w:val="00280B52"/>
    <w:rsid w:val="0029604C"/>
    <w:rsid w:val="002A319E"/>
    <w:rsid w:val="002C04F6"/>
    <w:rsid w:val="002C09B2"/>
    <w:rsid w:val="003073CD"/>
    <w:rsid w:val="00361DD3"/>
    <w:rsid w:val="00366704"/>
    <w:rsid w:val="00372DB4"/>
    <w:rsid w:val="00375098"/>
    <w:rsid w:val="00375BA8"/>
    <w:rsid w:val="003A10C6"/>
    <w:rsid w:val="003B4F65"/>
    <w:rsid w:val="003C3A88"/>
    <w:rsid w:val="003D6E3F"/>
    <w:rsid w:val="0047789E"/>
    <w:rsid w:val="00511359"/>
    <w:rsid w:val="00532E7D"/>
    <w:rsid w:val="00552079"/>
    <w:rsid w:val="005816B3"/>
    <w:rsid w:val="005C1B0F"/>
    <w:rsid w:val="005D548C"/>
    <w:rsid w:val="005E58F8"/>
    <w:rsid w:val="005E7F50"/>
    <w:rsid w:val="00680923"/>
    <w:rsid w:val="006946C9"/>
    <w:rsid w:val="006E350F"/>
    <w:rsid w:val="00704044"/>
    <w:rsid w:val="00734993"/>
    <w:rsid w:val="00760478"/>
    <w:rsid w:val="007626B9"/>
    <w:rsid w:val="007A2B44"/>
    <w:rsid w:val="007A6943"/>
    <w:rsid w:val="007A744A"/>
    <w:rsid w:val="007D0B67"/>
    <w:rsid w:val="00865ABE"/>
    <w:rsid w:val="008702E7"/>
    <w:rsid w:val="00872FC4"/>
    <w:rsid w:val="00873909"/>
    <w:rsid w:val="008B2405"/>
    <w:rsid w:val="008E7D7F"/>
    <w:rsid w:val="009165F1"/>
    <w:rsid w:val="00916B03"/>
    <w:rsid w:val="00916F9E"/>
    <w:rsid w:val="00947A88"/>
    <w:rsid w:val="0095511B"/>
    <w:rsid w:val="00967CDA"/>
    <w:rsid w:val="0098244F"/>
    <w:rsid w:val="009A7141"/>
    <w:rsid w:val="009D296C"/>
    <w:rsid w:val="009F6FB7"/>
    <w:rsid w:val="00A2547E"/>
    <w:rsid w:val="00A55FE0"/>
    <w:rsid w:val="00A941F5"/>
    <w:rsid w:val="00AA61FB"/>
    <w:rsid w:val="00AC0DAD"/>
    <w:rsid w:val="00AC1806"/>
    <w:rsid w:val="00AE09A9"/>
    <w:rsid w:val="00B1217E"/>
    <w:rsid w:val="00B16C6A"/>
    <w:rsid w:val="00B607FB"/>
    <w:rsid w:val="00B65E71"/>
    <w:rsid w:val="00B74F46"/>
    <w:rsid w:val="00B80FB0"/>
    <w:rsid w:val="00B85E59"/>
    <w:rsid w:val="00BA1627"/>
    <w:rsid w:val="00BC2E41"/>
    <w:rsid w:val="00BD413C"/>
    <w:rsid w:val="00BD5A83"/>
    <w:rsid w:val="00BE15F1"/>
    <w:rsid w:val="00BF42DD"/>
    <w:rsid w:val="00C50FBC"/>
    <w:rsid w:val="00C858BF"/>
    <w:rsid w:val="00C85F8A"/>
    <w:rsid w:val="00CA0A1B"/>
    <w:rsid w:val="00CD53DB"/>
    <w:rsid w:val="00CD555F"/>
    <w:rsid w:val="00CE6244"/>
    <w:rsid w:val="00CE70AF"/>
    <w:rsid w:val="00CF7B0A"/>
    <w:rsid w:val="00D01770"/>
    <w:rsid w:val="00D21007"/>
    <w:rsid w:val="00D34909"/>
    <w:rsid w:val="00D56470"/>
    <w:rsid w:val="00D6200B"/>
    <w:rsid w:val="00D871B6"/>
    <w:rsid w:val="00D92F28"/>
    <w:rsid w:val="00DA737E"/>
    <w:rsid w:val="00DC4C2B"/>
    <w:rsid w:val="00E1479D"/>
    <w:rsid w:val="00E1788A"/>
    <w:rsid w:val="00E407AD"/>
    <w:rsid w:val="00E539EA"/>
    <w:rsid w:val="00E6587D"/>
    <w:rsid w:val="00E76523"/>
    <w:rsid w:val="00E870FA"/>
    <w:rsid w:val="00EB60C5"/>
    <w:rsid w:val="00EC5054"/>
    <w:rsid w:val="00ED40C3"/>
    <w:rsid w:val="00EF5918"/>
    <w:rsid w:val="00EF7451"/>
    <w:rsid w:val="00F0664A"/>
    <w:rsid w:val="00F10FB7"/>
    <w:rsid w:val="00F21517"/>
    <w:rsid w:val="00F21C71"/>
    <w:rsid w:val="00F24492"/>
    <w:rsid w:val="00F41DE6"/>
    <w:rsid w:val="00F5229F"/>
    <w:rsid w:val="00F61A7D"/>
    <w:rsid w:val="00F71827"/>
    <w:rsid w:val="00F80DEB"/>
    <w:rsid w:val="00F86D8F"/>
    <w:rsid w:val="00F97A61"/>
    <w:rsid w:val="00FD3811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67A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7A58"/>
    <w:pPr>
      <w:tabs>
        <w:tab w:val="center" w:pos="4252"/>
        <w:tab w:val="right" w:pos="8504"/>
      </w:tabs>
    </w:pPr>
  </w:style>
  <w:style w:type="character" w:styleId="Hipervnculo">
    <w:name w:val="Hyperlink"/>
    <w:rsid w:val="00167A58"/>
    <w:rPr>
      <w:color w:val="0000FF"/>
      <w:u w:val="single"/>
    </w:rPr>
  </w:style>
  <w:style w:type="paragraph" w:styleId="Textodeglobo">
    <w:name w:val="Balloon Text"/>
    <w:basedOn w:val="Normal"/>
    <w:semiHidden/>
    <w:rsid w:val="00DC4C2B"/>
    <w:rPr>
      <w:rFonts w:ascii="Tahoma" w:hAnsi="Tahoma" w:cs="Tahoma"/>
      <w:sz w:val="16"/>
      <w:szCs w:val="16"/>
    </w:rPr>
  </w:style>
  <w:style w:type="character" w:customStyle="1" w:styleId="yiv3354176756">
    <w:name w:val="yiv3354176756"/>
    <w:rsid w:val="00AA61FB"/>
  </w:style>
  <w:style w:type="character" w:customStyle="1" w:styleId="apple-converted-space">
    <w:name w:val="apple-converted-space"/>
    <w:rsid w:val="00AA61FB"/>
  </w:style>
  <w:style w:type="character" w:customStyle="1" w:styleId="EncabezadoCar">
    <w:name w:val="Encabezado Car"/>
    <w:link w:val="Encabezado"/>
    <w:rsid w:val="007A744A"/>
    <w:rPr>
      <w:lang w:val="es-ES" w:eastAsia="es-ES"/>
    </w:rPr>
  </w:style>
  <w:style w:type="paragraph" w:styleId="Prrafodelista">
    <w:name w:val="List Paragraph"/>
    <w:basedOn w:val="Normal"/>
    <w:uiPriority w:val="99"/>
    <w:qFormat/>
    <w:rsid w:val="000A7B2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AE09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AR" w:eastAsia="en-US"/>
    </w:rPr>
  </w:style>
  <w:style w:type="paragraph" w:styleId="Sinespaciado">
    <w:name w:val="No Spacing"/>
    <w:uiPriority w:val="99"/>
    <w:qFormat/>
    <w:rsid w:val="00375098"/>
    <w:rPr>
      <w:rFonts w:ascii="Calibri" w:eastAsia="Calibri" w:hAnsi="Calibri" w:cs="Calibri"/>
      <w:sz w:val="22"/>
      <w:szCs w:val="22"/>
      <w:lang w:val="es-AR" w:eastAsia="en-US"/>
    </w:rPr>
  </w:style>
  <w:style w:type="table" w:styleId="Tablaconcuadrcula">
    <w:name w:val="Table Grid"/>
    <w:basedOn w:val="Tablanormal"/>
    <w:rsid w:val="00E6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C4C2B"/>
    <w:rPr>
      <w:rFonts w:ascii="Tahoma" w:hAnsi="Tahoma" w:cs="Tahoma"/>
      <w:sz w:val="16"/>
      <w:szCs w:val="16"/>
    </w:rPr>
  </w:style>
  <w:style w:type="character" w:customStyle="1" w:styleId="yiv3354176756">
    <w:name w:val="yiv3354176756"/>
    <w:rsid w:val="00AA61FB"/>
  </w:style>
  <w:style w:type="character" w:customStyle="1" w:styleId="apple-converted-space">
    <w:name w:val="apple-converted-space"/>
    <w:rsid w:val="00AA61FB"/>
  </w:style>
  <w:style w:type="character" w:customStyle="1" w:styleId="EncabezadoCar">
    <w:name w:val="Encabezado Car"/>
    <w:link w:val="Encabezado"/>
    <w:rsid w:val="007A744A"/>
    <w:rPr>
      <w:lang w:val="es-ES" w:eastAsia="es-ES"/>
    </w:rPr>
  </w:style>
  <w:style w:type="paragraph" w:styleId="Prrafodelista">
    <w:name w:val="List Paragraph"/>
    <w:basedOn w:val="Normal"/>
    <w:uiPriority w:val="99"/>
    <w:qFormat/>
    <w:rsid w:val="000A7B2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AE09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AR" w:eastAsia="en-US"/>
    </w:rPr>
  </w:style>
  <w:style w:type="paragraph" w:styleId="Sinespaciado">
    <w:name w:val="No Spacing"/>
    <w:uiPriority w:val="99"/>
    <w:qFormat/>
    <w:rsid w:val="00375098"/>
    <w:rPr>
      <w:rFonts w:ascii="Calibri" w:eastAsia="Calibri" w:hAnsi="Calibri" w:cs="Calibri"/>
      <w:sz w:val="22"/>
      <w:szCs w:val="22"/>
      <w:lang w:val="es-AR" w:eastAsia="en-US"/>
    </w:rPr>
  </w:style>
  <w:style w:type="table" w:styleId="Tablaconcuadrcula">
    <w:name w:val="Table Grid"/>
    <w:basedOn w:val="Tablanormal"/>
    <w:rsid w:val="00E6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CyT\Datos%20de%20programa\Microsoft\Plantillas\Rector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Rectorado</Template>
  <TotalTime>1</TotalTime>
  <Pages>8</Pages>
  <Words>1060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SGCyT</dc:creator>
  <cp:lastModifiedBy>Invesitgación</cp:lastModifiedBy>
  <cp:revision>2</cp:revision>
  <cp:lastPrinted>2016-10-18T14:52:00Z</cp:lastPrinted>
  <dcterms:created xsi:type="dcterms:W3CDTF">2017-02-16T19:39:00Z</dcterms:created>
  <dcterms:modified xsi:type="dcterms:W3CDTF">2017-02-16T19:39:00Z</dcterms:modified>
</cp:coreProperties>
</file>